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133E08FD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0D597DB" w14:textId="25F1497A" w:rsidR="00A70674" w:rsidRDefault="00DC3014">
            <w:pPr>
              <w:pStyle w:val="Title"/>
            </w:pPr>
            <w:r>
              <w:t>Year-round HS Program</w:t>
            </w:r>
            <w:r w:rsidR="005066B1">
              <w:t>:</w:t>
            </w:r>
            <w:r w:rsidR="0041689D">
              <w:t xml:space="preserve"> </w:t>
            </w:r>
            <w:r w:rsidR="005066B1">
              <w:t>____</w:t>
            </w:r>
            <w:r>
              <w:t>_</w:t>
            </w:r>
            <w:r w:rsidR="005066B1">
              <w:t>______________________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D2F8640" w14:textId="3AD9AA6B" w:rsidR="00A70674" w:rsidRDefault="006F1D3C">
            <w:pPr>
              <w:pStyle w:val="Subtitle"/>
            </w:pPr>
            <w:r>
              <w:t>202</w:t>
            </w:r>
            <w:r w:rsidR="00F43F44">
              <w:t>3</w:t>
            </w:r>
            <w:r w:rsidR="00E118A4">
              <w:t xml:space="preserve"> to 20</w:t>
            </w:r>
            <w:r w:rsidR="00223D4D">
              <w:t>2</w:t>
            </w:r>
            <w:r w:rsidR="00F43F44">
              <w:t>4</w:t>
            </w:r>
          </w:p>
        </w:tc>
      </w:tr>
      <w:tr w:rsidR="00A70674" w14:paraId="25B2633C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DEB8D2E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6093EB2F" w14:textId="77777777" w:rsidR="00A70674" w:rsidRDefault="00A70674">
            <w:pPr>
              <w:pStyle w:val="NoSpacing"/>
            </w:pPr>
          </w:p>
        </w:tc>
      </w:tr>
    </w:tbl>
    <w:p w14:paraId="0B687478" w14:textId="77777777" w:rsidR="0071047B" w:rsidRDefault="0071047B" w:rsidP="00397188">
      <w:pPr>
        <w:rPr>
          <w:rFonts w:ascii="Century Gothic" w:hAnsi="Century Gothic"/>
          <w:b/>
        </w:rPr>
      </w:pPr>
    </w:p>
    <w:p w14:paraId="713595B0" w14:textId="450928A1" w:rsidR="005066B1" w:rsidRPr="00B34E0A" w:rsidRDefault="005066B1" w:rsidP="003971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program h</w:t>
      </w:r>
      <w:r w:rsidRPr="00B34E0A">
        <w:rPr>
          <w:rFonts w:ascii="Century Gothic" w:hAnsi="Century Gothic"/>
          <w:b/>
        </w:rPr>
        <w:t>ours: __</w:t>
      </w:r>
      <w:r>
        <w:rPr>
          <w:rFonts w:ascii="Century Gothic" w:hAnsi="Century Gothic"/>
          <w:b/>
        </w:rPr>
        <w:t>____</w:t>
      </w:r>
      <w:r w:rsidR="0071047B">
        <w:rPr>
          <w:rFonts w:ascii="Century Gothic" w:hAnsi="Century Gothic"/>
          <w:b/>
        </w:rPr>
        <w:t>_____________________________</w:t>
      </w:r>
      <w:r>
        <w:rPr>
          <w:rFonts w:ascii="Century Gothic" w:hAnsi="Century Gothic"/>
          <w:b/>
        </w:rPr>
        <w:t>______________________ (must equal at least 6 hrs/day)</w:t>
      </w:r>
      <w:r w:rsidR="006116C3">
        <w:rPr>
          <w:rFonts w:ascii="Century Gothic" w:hAnsi="Century Gothic"/>
          <w:b/>
        </w:rPr>
        <w:t xml:space="preserve"> </w:t>
      </w:r>
      <w:r w:rsidR="006116C3" w:rsidRPr="00D04171">
        <w:rPr>
          <w:rFonts w:ascii="Century Gothic" w:hAnsi="Century Gothic"/>
          <w:b/>
        </w:rPr>
        <w:t>Head Start programming hours must fall between 7:30-4:30, unless prior approval has been received.</w:t>
      </w:r>
    </w:p>
    <w:p w14:paraId="74243B84" w14:textId="7F0A7BE2" w:rsidR="00FE6178" w:rsidRPr="005077C1" w:rsidRDefault="00FE6178" w:rsidP="00397188">
      <w:pPr>
        <w:rPr>
          <w:rFonts w:ascii="Century Gothic" w:hAnsi="Century Gothic"/>
          <w:b/>
          <w:u w:val="single"/>
        </w:rPr>
      </w:pPr>
      <w:r w:rsidRPr="005077C1">
        <w:rPr>
          <w:rFonts w:ascii="Century Gothic" w:hAnsi="Century Gothic"/>
          <w:b/>
          <w:u w:val="single"/>
        </w:rPr>
        <w:t>Annual Hours Formula</w:t>
      </w:r>
    </w:p>
    <w:p w14:paraId="2216074A" w14:textId="091DBCE3" w:rsidR="00D963B9" w:rsidRDefault="005066B1" w:rsidP="0040649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 days x ______________________ hrs. per day = _____________________</w:t>
      </w:r>
      <w:r w:rsidR="008233BB">
        <w:rPr>
          <w:rFonts w:ascii="Century Gothic" w:hAnsi="Century Gothic"/>
          <w:b/>
        </w:rPr>
        <w:t>(a)</w:t>
      </w:r>
    </w:p>
    <w:p w14:paraId="322019EA" w14:textId="77777777" w:rsidR="008233BB" w:rsidRDefault="00D963B9" w:rsidP="0040649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 ½ days x ______________________ hrs. per day = ___________________</w:t>
      </w:r>
      <w:r w:rsidR="008233BB">
        <w:rPr>
          <w:rFonts w:ascii="Century Gothic" w:hAnsi="Century Gothic"/>
          <w:b/>
        </w:rPr>
        <w:t>(b)</w:t>
      </w:r>
    </w:p>
    <w:p w14:paraId="4255A03A" w14:textId="417BA376" w:rsidR="00397188" w:rsidRDefault="00D04171" w:rsidP="0040649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(a)</w:t>
      </w:r>
      <w:r w:rsidR="008233BB" w:rsidRPr="00D04171">
        <w:rPr>
          <w:rFonts w:ascii="Century Gothic" w:hAnsi="Century Gothic"/>
          <w:b/>
        </w:rPr>
        <w:t>_______________ + (b)________________</w:t>
      </w:r>
      <w:r w:rsidRPr="00D04171">
        <w:rPr>
          <w:rFonts w:ascii="Century Gothic" w:hAnsi="Century Gothic"/>
          <w:b/>
        </w:rPr>
        <w:t xml:space="preserve"> = _________________</w:t>
      </w:r>
      <w:r w:rsidR="005066B1">
        <w:rPr>
          <w:rFonts w:ascii="Century Gothic" w:hAnsi="Century Gothic"/>
          <w:b/>
        </w:rPr>
        <w:t xml:space="preserve"> (must equal at least 1,020 hrs)</w:t>
      </w:r>
      <w:bookmarkStart w:id="0" w:name="_Hlk46313118"/>
    </w:p>
    <w:bookmarkEnd w:id="0"/>
    <w:p w14:paraId="2FBC7707" w14:textId="1D35D0B3" w:rsidR="005066B1" w:rsidRDefault="005066B1" w:rsidP="00D04171">
      <w:pPr>
        <w:rPr>
          <w:rFonts w:ascii="Century Gothic" w:hAnsi="Century Gothic"/>
          <w:b/>
        </w:rPr>
      </w:pPr>
    </w:p>
    <w:p w14:paraId="4795C39F" w14:textId="4E21BAF5" w:rsidR="00A70674" w:rsidRDefault="00F9614F" w:rsidP="008915FC">
      <w:pPr>
        <w:rPr>
          <w:rFonts w:ascii="Century Gothic" w:hAnsi="Century Gothic"/>
          <w:b/>
          <w:highlight w:val="yellow"/>
        </w:rPr>
      </w:pPr>
      <w:r w:rsidRPr="58BF5459">
        <w:rPr>
          <w:rFonts w:ascii="Century Gothic" w:hAnsi="Century Gothic"/>
          <w:b/>
          <w:highlight w:val="yellow"/>
        </w:rPr>
        <w:t>Please highlight the days on the calendar below that your program will be open during the 2023-2024 contract year.</w:t>
      </w:r>
      <w:r w:rsidR="00B8448B">
        <w:rPr>
          <w:rFonts w:ascii="Century Gothic" w:hAnsi="Century Gothic"/>
          <w:b/>
          <w:highlight w:val="yellow"/>
        </w:rPr>
        <w:t xml:space="preserve"> Use a different color for ½ days.</w:t>
      </w:r>
    </w:p>
    <w:p w14:paraId="44F83610" w14:textId="77777777" w:rsidR="005066B1" w:rsidRDefault="005066B1">
      <w:pPr>
        <w:pStyle w:val="NoSpacing"/>
        <w:rPr>
          <w:highlight w:val="yellow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90C46F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C3053E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7E87E5" w14:textId="7922483D" w:rsidR="00A70674" w:rsidRDefault="00E4267D">
                  <w:pPr>
                    <w:spacing w:before="48" w:after="48"/>
                  </w:pPr>
                  <w:r>
                    <w:t>Sept 202</w:t>
                  </w:r>
                  <w:r w:rsidR="00F43F44">
                    <w:t>3</w:t>
                  </w:r>
                </w:p>
              </w:tc>
            </w:tr>
            <w:tr w:rsidR="00A70674" w14:paraId="6305E19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2B353F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108EF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9EB8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D8AA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D4F8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101F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4B6B2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1A85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7D5F382F" w14:textId="77777777" w:rsidTr="00A70674">
                    <w:tc>
                      <w:tcPr>
                        <w:tcW w:w="448" w:type="dxa"/>
                      </w:tcPr>
                      <w:p w14:paraId="34A80B9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DD1347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DD681D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93FC8F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F0D2D27" w14:textId="353CDBE1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78A1C51" w14:textId="00DA4FAC" w:rsidR="00223D4D" w:rsidRDefault="00F43F44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D1F87" w14:textId="762A730E" w:rsidR="00223D4D" w:rsidRDefault="00F43F44" w:rsidP="00223D4D">
                        <w:r>
                          <w:t>2</w:t>
                        </w:r>
                      </w:p>
                    </w:tc>
                  </w:tr>
                  <w:tr w:rsidR="006F1D3C" w14:paraId="4820279F" w14:textId="77777777" w:rsidTr="00A70674">
                    <w:tc>
                      <w:tcPr>
                        <w:tcW w:w="448" w:type="dxa"/>
                      </w:tcPr>
                      <w:p w14:paraId="48FB617A" w14:textId="0D18F793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76FA4" w14:textId="1F00E30A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2DD1D" w14:textId="6C0E2C8D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8929" w14:textId="259345C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FCBC0" w14:textId="6A2CC43B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86748" w14:textId="52FE1EBC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F0999" w14:textId="391B3A48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5C12E6CE" w14:textId="77777777" w:rsidTr="00A70674">
                    <w:tc>
                      <w:tcPr>
                        <w:tcW w:w="448" w:type="dxa"/>
                      </w:tcPr>
                      <w:p w14:paraId="149CCE1D" w14:textId="3FF6C7B7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BEFB9" w14:textId="10327067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86719" w14:textId="144126EE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7EA39" w14:textId="3F738EF3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152C4" w14:textId="2A5FB4E2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0FCAC" w14:textId="31BF429E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A39AA" w14:textId="01AC845F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6C12D7B7" w14:textId="77777777" w:rsidTr="00583DDA">
                    <w:tc>
                      <w:tcPr>
                        <w:tcW w:w="448" w:type="dxa"/>
                      </w:tcPr>
                      <w:p w14:paraId="5C2D4194" w14:textId="09CFF586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39B550" w14:textId="5C8C4677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EDA323" w14:textId="34B39AE5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987730" w14:textId="7D867357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67D8" w14:textId="794E354B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9A99A" w14:textId="4A74F936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0C5482" w14:textId="308E2024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1C6C77C2" w14:textId="77777777" w:rsidTr="00A70674">
                    <w:tc>
                      <w:tcPr>
                        <w:tcW w:w="448" w:type="dxa"/>
                      </w:tcPr>
                      <w:p w14:paraId="29EA752D" w14:textId="4C37E3D3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E1631" w14:textId="120796F4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61D49" w14:textId="5C791A16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E37EF" w14:textId="5271453E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4B16E" w14:textId="78247C78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78820" w14:textId="2319EDC2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E1230" w14:textId="3706593D" w:rsidR="006F1D3C" w:rsidRDefault="00F43F44" w:rsidP="00583DDA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</w:tr>
                  <w:tr w:rsidR="006F1D3C" w14:paraId="05E610E5" w14:textId="77777777" w:rsidTr="00A70674">
                    <w:tc>
                      <w:tcPr>
                        <w:tcW w:w="448" w:type="dxa"/>
                      </w:tcPr>
                      <w:p w14:paraId="083B096D" w14:textId="009167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E54AB3" w14:textId="653A1B3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66FA66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44F43B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FE580D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28CD59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FEB6DF3" w14:textId="77777777" w:rsidR="006F1D3C" w:rsidRDefault="006F1D3C" w:rsidP="006F1D3C"/>
                    </w:tc>
                  </w:tr>
                </w:tbl>
                <w:p w14:paraId="6622E05B" w14:textId="77777777" w:rsidR="00A70674" w:rsidRDefault="00A70674"/>
              </w:tc>
            </w:tr>
          </w:tbl>
          <w:p w14:paraId="73AD4D13" w14:textId="77777777" w:rsidR="00A70674" w:rsidRDefault="00A70674"/>
        </w:tc>
        <w:tc>
          <w:tcPr>
            <w:tcW w:w="579" w:type="dxa"/>
          </w:tcPr>
          <w:p w14:paraId="5A72DA9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55330B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37F8DF" w14:textId="5C62B69F" w:rsidR="00A70674" w:rsidRDefault="00E4267D">
                  <w:pPr>
                    <w:spacing w:before="48" w:after="48"/>
                  </w:pPr>
                  <w:r>
                    <w:t>Oct 202</w:t>
                  </w:r>
                  <w:r w:rsidR="00F43F44">
                    <w:t>3</w:t>
                  </w:r>
                </w:p>
              </w:tc>
            </w:tr>
            <w:tr w:rsidR="00A70674" w14:paraId="4945FE7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50180C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80D50B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9DB7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44CB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04AE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700E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B38A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8124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2910DD79" w14:textId="77777777" w:rsidTr="00A70674">
                    <w:tc>
                      <w:tcPr>
                        <w:tcW w:w="448" w:type="dxa"/>
                      </w:tcPr>
                      <w:p w14:paraId="55B58C4F" w14:textId="099A4EA8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9A07" w14:textId="7FC8402B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5C486" w14:textId="4052BA37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13B8C" w14:textId="40BEAEEA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62ECA" w14:textId="6E49262A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DFFC7" w14:textId="074A0D5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7400" w14:textId="484C861B" w:rsidR="006F1D3C" w:rsidRDefault="00F43F44" w:rsidP="006F1D3C">
                        <w:r>
                          <w:t>7</w:t>
                        </w:r>
                      </w:p>
                    </w:tc>
                  </w:tr>
                  <w:tr w:rsidR="006F1D3C" w14:paraId="43E307FA" w14:textId="77777777" w:rsidTr="00A70674">
                    <w:tc>
                      <w:tcPr>
                        <w:tcW w:w="448" w:type="dxa"/>
                      </w:tcPr>
                      <w:p w14:paraId="070D2AA6" w14:textId="2F559876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29E4EB" w14:textId="3E520EA7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FD135" w14:textId="1DB4CC73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99CD2" w14:textId="5E8DC51D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1F177" w14:textId="7218B03B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93F83" w14:textId="0B387665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B68A44" w14:textId="22394F9B" w:rsidR="006F1D3C" w:rsidRDefault="00F43F44" w:rsidP="006F1D3C">
                        <w:r>
                          <w:t>14</w:t>
                        </w:r>
                      </w:p>
                    </w:tc>
                  </w:tr>
                  <w:tr w:rsidR="006F1D3C" w14:paraId="76224568" w14:textId="77777777" w:rsidTr="00583DDA">
                    <w:tc>
                      <w:tcPr>
                        <w:tcW w:w="448" w:type="dxa"/>
                      </w:tcPr>
                      <w:p w14:paraId="77B5E147" w14:textId="12D5A08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04A5F" w14:textId="7D4D331A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1CF71" w14:textId="1CED26DB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FECFB" w14:textId="7B97FB1C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3253D" w14:textId="5D2657B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2856A6" w14:textId="43FE20B7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90EEB3" w14:textId="50608A64" w:rsidR="006F1D3C" w:rsidRDefault="00F43F44" w:rsidP="006F1D3C">
                        <w:r>
                          <w:t>21</w:t>
                        </w:r>
                      </w:p>
                    </w:tc>
                  </w:tr>
                  <w:tr w:rsidR="006F1D3C" w14:paraId="627A92FE" w14:textId="77777777" w:rsidTr="00A70674">
                    <w:tc>
                      <w:tcPr>
                        <w:tcW w:w="448" w:type="dxa"/>
                      </w:tcPr>
                      <w:p w14:paraId="1BCD94B4" w14:textId="72EEAA4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E82DA" w14:textId="1B140123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7EA748" w14:textId="5D20D6F4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456F0" w14:textId="66155D61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8109A" w14:textId="42675C29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1AE80" w14:textId="1F42835F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3414" w14:textId="4877C235" w:rsidR="006F1D3C" w:rsidRDefault="00F43F44" w:rsidP="006F1D3C">
                        <w:r>
                          <w:t>28</w:t>
                        </w:r>
                      </w:p>
                    </w:tc>
                  </w:tr>
                  <w:tr w:rsidR="006F1D3C" w14:paraId="743D0006" w14:textId="77777777" w:rsidTr="00A70674">
                    <w:tc>
                      <w:tcPr>
                        <w:tcW w:w="448" w:type="dxa"/>
                      </w:tcPr>
                      <w:p w14:paraId="13660F2A" w14:textId="3DCA961E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07F85" w14:textId="24445A2D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8F32D" w14:textId="4594E954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5C15E" w14:textId="7CC804D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B7F995" w14:textId="206FB22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2EE9915" w14:textId="78138086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7366D6" w14:textId="1F369183" w:rsidR="006F1D3C" w:rsidRDefault="006F1D3C" w:rsidP="006F1D3C"/>
                    </w:tc>
                  </w:tr>
                  <w:tr w:rsidR="00E118A4" w14:paraId="79FBA5BE" w14:textId="77777777" w:rsidTr="00A70674">
                    <w:tc>
                      <w:tcPr>
                        <w:tcW w:w="448" w:type="dxa"/>
                      </w:tcPr>
                      <w:p w14:paraId="6336CFAD" w14:textId="0B7919BF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8CA1675" w14:textId="3FDD6EFB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BCC74F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DAF5E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BB8E9E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FF205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2B9B905" w14:textId="77777777" w:rsidR="00E118A4" w:rsidRDefault="00E118A4" w:rsidP="00E118A4"/>
                    </w:tc>
                  </w:tr>
                </w:tbl>
                <w:p w14:paraId="46125B51" w14:textId="77777777" w:rsidR="00A70674" w:rsidRDefault="00A70674"/>
              </w:tc>
            </w:tr>
          </w:tbl>
          <w:p w14:paraId="1D40762C" w14:textId="77777777" w:rsidR="00A70674" w:rsidRDefault="00A70674"/>
        </w:tc>
        <w:tc>
          <w:tcPr>
            <w:tcW w:w="579" w:type="dxa"/>
          </w:tcPr>
          <w:p w14:paraId="4D02466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858E25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52F39E" w14:textId="1D1203F9" w:rsidR="00A70674" w:rsidRDefault="00E4267D">
                  <w:pPr>
                    <w:spacing w:before="48" w:after="48"/>
                  </w:pPr>
                  <w:r>
                    <w:t>Nov 202</w:t>
                  </w:r>
                  <w:r w:rsidR="00F43F44">
                    <w:t>3</w:t>
                  </w:r>
                </w:p>
              </w:tc>
            </w:tr>
            <w:tr w:rsidR="00A70674" w14:paraId="33A1BCE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E6D2F8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EF294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E3E5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A4B0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D009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C91C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1288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BB2F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38AF7ACC" w14:textId="77777777" w:rsidTr="00A70674">
                    <w:tc>
                      <w:tcPr>
                        <w:tcW w:w="448" w:type="dxa"/>
                      </w:tcPr>
                      <w:p w14:paraId="1DC535A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1A8C2F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24CD334" w14:textId="2CF76EA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4F3853" w14:textId="3F1DAE2E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0981A" w14:textId="28C43CB7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7F004" w14:textId="187AF11A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FA9BD" w14:textId="360174F4" w:rsidR="006F1D3C" w:rsidRDefault="00F43F44" w:rsidP="006F1D3C">
                        <w:r>
                          <w:t>4</w:t>
                        </w:r>
                      </w:p>
                    </w:tc>
                  </w:tr>
                  <w:tr w:rsidR="006F1D3C" w14:paraId="7D69006B" w14:textId="77777777" w:rsidTr="00A70674">
                    <w:tc>
                      <w:tcPr>
                        <w:tcW w:w="448" w:type="dxa"/>
                      </w:tcPr>
                      <w:p w14:paraId="3F06B45C" w14:textId="56FB9D57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1F580" w14:textId="7B78310D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425AA" w14:textId="61BA1400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5AF78" w14:textId="631BC289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957B8" w14:textId="7CF9A46E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738D6" w14:textId="07719BDC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C417C" w14:textId="76C87BFB" w:rsidR="006F1D3C" w:rsidRDefault="00F43F44" w:rsidP="006F1D3C">
                        <w:r>
                          <w:t>11</w:t>
                        </w:r>
                      </w:p>
                    </w:tc>
                  </w:tr>
                  <w:tr w:rsidR="006F1D3C" w14:paraId="562A030E" w14:textId="77777777" w:rsidTr="00A70674">
                    <w:tc>
                      <w:tcPr>
                        <w:tcW w:w="448" w:type="dxa"/>
                      </w:tcPr>
                      <w:p w14:paraId="404208ED" w14:textId="4F62F374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D2FE8" w14:textId="7C75CC7C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3BFE1" w14:textId="01CA8A7B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50A74" w14:textId="0798ED19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EFDAD" w14:textId="1B2A6D49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6A14D" w14:textId="5B4C71AE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6DD71" w14:textId="4F468CB4" w:rsidR="006F1D3C" w:rsidRDefault="00F43F44" w:rsidP="006F1D3C">
                        <w:r>
                          <w:t>18</w:t>
                        </w:r>
                      </w:p>
                    </w:tc>
                  </w:tr>
                  <w:tr w:rsidR="006F1D3C" w14:paraId="1A02A8D9" w14:textId="77777777" w:rsidTr="00A70674">
                    <w:tc>
                      <w:tcPr>
                        <w:tcW w:w="448" w:type="dxa"/>
                      </w:tcPr>
                      <w:p w14:paraId="24C4031C" w14:textId="7401B94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8068B" w14:textId="1FC65354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FACE8" w14:textId="4A1C9F4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912C7" w14:textId="6551DD75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359C" w14:textId="5FCD6D70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F68EF" w14:textId="4F089A17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94255" w14:textId="674C692F" w:rsidR="006F1D3C" w:rsidRDefault="00F43F44" w:rsidP="006F1D3C">
                        <w:r>
                          <w:t>25</w:t>
                        </w:r>
                      </w:p>
                    </w:tc>
                  </w:tr>
                  <w:tr w:rsidR="006F1D3C" w14:paraId="5C280119" w14:textId="77777777" w:rsidTr="00A70674">
                    <w:tc>
                      <w:tcPr>
                        <w:tcW w:w="448" w:type="dxa"/>
                      </w:tcPr>
                      <w:p w14:paraId="73144ADF" w14:textId="6C44C3F1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3622" w14:textId="567794AE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EB08F" w14:textId="065091CE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841AD" w14:textId="7C3A413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C80FB" w14:textId="65BEE02D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D1631" w14:textId="463CCB5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E793D0E" w14:textId="2551A12C" w:rsidR="006F1D3C" w:rsidRDefault="006F1D3C" w:rsidP="006F1D3C"/>
                    </w:tc>
                  </w:tr>
                  <w:tr w:rsidR="00E118A4" w14:paraId="149C410F" w14:textId="77777777" w:rsidTr="00A70674">
                    <w:tc>
                      <w:tcPr>
                        <w:tcW w:w="448" w:type="dxa"/>
                      </w:tcPr>
                      <w:p w14:paraId="05BF131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E4B5E1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C65C6A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82481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C144AF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18D7AF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B33245" w14:textId="77777777" w:rsidR="00E118A4" w:rsidRDefault="00E118A4" w:rsidP="00E118A4"/>
                    </w:tc>
                  </w:tr>
                </w:tbl>
                <w:p w14:paraId="4978A012" w14:textId="77777777" w:rsidR="00A70674" w:rsidRDefault="00A70674"/>
              </w:tc>
            </w:tr>
          </w:tbl>
          <w:p w14:paraId="5ED8AA5B" w14:textId="77777777" w:rsidR="00A70674" w:rsidRDefault="00A70674"/>
        </w:tc>
      </w:tr>
      <w:tr w:rsidR="00A70674" w14:paraId="135F1D64" w14:textId="77777777">
        <w:trPr>
          <w:trHeight w:hRule="exact" w:val="144"/>
        </w:trPr>
        <w:tc>
          <w:tcPr>
            <w:tcW w:w="3214" w:type="dxa"/>
          </w:tcPr>
          <w:p w14:paraId="270C4143" w14:textId="77777777" w:rsidR="00A70674" w:rsidRDefault="00A70674"/>
        </w:tc>
        <w:tc>
          <w:tcPr>
            <w:tcW w:w="579" w:type="dxa"/>
          </w:tcPr>
          <w:p w14:paraId="1C3069A7" w14:textId="77777777" w:rsidR="00A70674" w:rsidRDefault="00A70674"/>
        </w:tc>
        <w:tc>
          <w:tcPr>
            <w:tcW w:w="3214" w:type="dxa"/>
          </w:tcPr>
          <w:p w14:paraId="0851FBFF" w14:textId="77777777" w:rsidR="00A70674" w:rsidRDefault="00A70674"/>
        </w:tc>
        <w:tc>
          <w:tcPr>
            <w:tcW w:w="579" w:type="dxa"/>
          </w:tcPr>
          <w:p w14:paraId="4C3D0E53" w14:textId="77777777" w:rsidR="00A70674" w:rsidRDefault="00A70674"/>
        </w:tc>
        <w:tc>
          <w:tcPr>
            <w:tcW w:w="3214" w:type="dxa"/>
          </w:tcPr>
          <w:p w14:paraId="5D5B51D4" w14:textId="77777777" w:rsidR="00A70674" w:rsidRDefault="00A70674"/>
        </w:tc>
      </w:tr>
      <w:tr w:rsidR="00223D4D" w14:paraId="733AE1D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2F7553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F743F8" w14:textId="47C1169F" w:rsidR="00223D4D" w:rsidRDefault="00E4267D" w:rsidP="00223D4D">
                  <w:pPr>
                    <w:spacing w:before="48" w:after="48"/>
                  </w:pPr>
                  <w:r>
                    <w:t>Dec 202</w:t>
                  </w:r>
                  <w:r w:rsidR="00F43F44">
                    <w:t>3</w:t>
                  </w:r>
                </w:p>
              </w:tc>
            </w:tr>
            <w:tr w:rsidR="00223D4D" w14:paraId="0089B41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46A1E3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8DDE5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6F5D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1EAD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BC4C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8CB7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1EDC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C579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774F8E9" w14:textId="77777777" w:rsidTr="00A70674">
                    <w:tc>
                      <w:tcPr>
                        <w:tcW w:w="448" w:type="dxa"/>
                      </w:tcPr>
                      <w:p w14:paraId="561516E4" w14:textId="47A0E34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1C018C" w14:textId="023C3A3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740DBD" w14:textId="5B93246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3FAFC8" w14:textId="36E77E80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4744E4" w14:textId="66AAFE8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2AC714" w14:textId="647E0344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444ED" w14:textId="0D2BC041" w:rsidR="006F1D3C" w:rsidRDefault="00F43F44" w:rsidP="006F1D3C">
                        <w:r>
                          <w:t>2</w:t>
                        </w:r>
                      </w:p>
                    </w:tc>
                  </w:tr>
                  <w:tr w:rsidR="006F1D3C" w14:paraId="534D42F2" w14:textId="77777777" w:rsidTr="00A70674">
                    <w:tc>
                      <w:tcPr>
                        <w:tcW w:w="448" w:type="dxa"/>
                      </w:tcPr>
                      <w:p w14:paraId="1D7DE10E" w14:textId="2B001210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FAAD6" w14:textId="7081A76D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97191" w14:textId="72E5341E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68665" w14:textId="427A4FF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E90F1" w14:textId="39F73C41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B513E" w14:textId="1A441508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89809" w14:textId="0FFC0CDA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1EE27155" w14:textId="77777777" w:rsidTr="00A70674">
                    <w:tc>
                      <w:tcPr>
                        <w:tcW w:w="448" w:type="dxa"/>
                      </w:tcPr>
                      <w:p w14:paraId="560E2829" w14:textId="5CBEB25F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79C76" w14:textId="4296AAC2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A4677" w14:textId="67095486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E16C6" w14:textId="0F8654A5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C9813" w14:textId="674E806F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2EB56" w14:textId="0106748C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8B4BA8" w14:textId="23F9E268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02565E4D" w14:textId="77777777" w:rsidTr="00A70674">
                    <w:tc>
                      <w:tcPr>
                        <w:tcW w:w="448" w:type="dxa"/>
                      </w:tcPr>
                      <w:p w14:paraId="702282BF" w14:textId="7C4A05F6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ED46A" w14:textId="6B861FBB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7F09A" w14:textId="6F7B0B00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614CA" w14:textId="43CAE173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88936" w14:textId="7394302D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4B1F6" w14:textId="399CFB33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BFFEF" w14:textId="468D8865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0FA6B4F5" w14:textId="77777777" w:rsidTr="00A70674">
                    <w:tc>
                      <w:tcPr>
                        <w:tcW w:w="448" w:type="dxa"/>
                      </w:tcPr>
                      <w:p w14:paraId="466C67CB" w14:textId="1A24E033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6BCF3" w14:textId="1D5A245B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B9DD5" w14:textId="06975AD9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2A8E8" w14:textId="0A7873D0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68C6B" w14:textId="5DBC3B37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5D14B" w14:textId="4FA63526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B14B8" w14:textId="11699F40" w:rsidR="006F1D3C" w:rsidRDefault="00F43F44" w:rsidP="006F1D3C">
                        <w:r>
                          <w:t>30</w:t>
                        </w:r>
                      </w:p>
                    </w:tc>
                  </w:tr>
                  <w:tr w:rsidR="006F1D3C" w14:paraId="7F66DC87" w14:textId="77777777" w:rsidTr="00A70674">
                    <w:tc>
                      <w:tcPr>
                        <w:tcW w:w="448" w:type="dxa"/>
                      </w:tcPr>
                      <w:p w14:paraId="0978D3E1" w14:textId="092F6301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50D0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B2429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7B0EA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927D0A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7B8BE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9B2E779" w14:textId="77777777" w:rsidR="006F1D3C" w:rsidRDefault="006F1D3C" w:rsidP="006F1D3C"/>
                    </w:tc>
                  </w:tr>
                </w:tbl>
                <w:p w14:paraId="28272380" w14:textId="77777777" w:rsidR="00223D4D" w:rsidRDefault="00223D4D" w:rsidP="00223D4D"/>
              </w:tc>
            </w:tr>
          </w:tbl>
          <w:p w14:paraId="3DCF11AD" w14:textId="77777777" w:rsidR="00223D4D" w:rsidRDefault="00223D4D" w:rsidP="00223D4D"/>
        </w:tc>
        <w:tc>
          <w:tcPr>
            <w:tcW w:w="579" w:type="dxa"/>
          </w:tcPr>
          <w:p w14:paraId="4BE5F79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A9F209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57FD59" w14:textId="37FCD91C" w:rsidR="00223D4D" w:rsidRDefault="00E4267D" w:rsidP="00223D4D">
                  <w:pPr>
                    <w:spacing w:before="48" w:after="48"/>
                  </w:pPr>
                  <w:r>
                    <w:t>Jan 202</w:t>
                  </w:r>
                  <w:r w:rsidR="00F43F44">
                    <w:t>4</w:t>
                  </w:r>
                </w:p>
              </w:tc>
            </w:tr>
            <w:tr w:rsidR="00223D4D" w14:paraId="6B776C30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028377D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B211D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3BF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A1D8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BD92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672A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84C9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E852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8D0B616" w14:textId="77777777" w:rsidTr="00223D4D">
                    <w:tc>
                      <w:tcPr>
                        <w:tcW w:w="448" w:type="dxa"/>
                      </w:tcPr>
                      <w:p w14:paraId="11E580F8" w14:textId="79F5CFC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C91534E" w14:textId="0E937637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5AD6D" w14:textId="6A9E880F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B237C" w14:textId="67139B14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D33AB" w14:textId="5882F278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42F58" w14:textId="438E09CE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8FF23" w14:textId="15B0A574" w:rsidR="006F1D3C" w:rsidRDefault="00F43F44" w:rsidP="006F1D3C">
                        <w:r>
                          <w:t>6</w:t>
                        </w:r>
                      </w:p>
                    </w:tc>
                  </w:tr>
                  <w:tr w:rsidR="006F1D3C" w14:paraId="3B71017D" w14:textId="77777777" w:rsidTr="00223D4D">
                    <w:tc>
                      <w:tcPr>
                        <w:tcW w:w="448" w:type="dxa"/>
                      </w:tcPr>
                      <w:p w14:paraId="39E631B3" w14:textId="7A3F5B38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D7359" w14:textId="469E08BE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EF692" w14:textId="32337821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1625B1" w14:textId="4575382B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0CB4C" w14:textId="79308AB0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73EDD6" w14:textId="2AA682D2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812AC" w14:textId="5B3C7DCE" w:rsidR="006F1D3C" w:rsidRDefault="00F43F44" w:rsidP="006F1D3C">
                        <w:r>
                          <w:t>13</w:t>
                        </w:r>
                      </w:p>
                    </w:tc>
                  </w:tr>
                  <w:tr w:rsidR="006F1D3C" w14:paraId="38A30A2D" w14:textId="77777777" w:rsidTr="00223D4D">
                    <w:tc>
                      <w:tcPr>
                        <w:tcW w:w="448" w:type="dxa"/>
                      </w:tcPr>
                      <w:p w14:paraId="7952EA4E" w14:textId="623921B6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3A0A1" w14:textId="5F355C33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628B7" w14:textId="6AEE4368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34C16E" w14:textId="13407504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D87B5" w14:textId="75F3E275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BF00F" w14:textId="50BB3F43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57053" w14:textId="7EEB40B6" w:rsidR="006F1D3C" w:rsidRDefault="00F43F44" w:rsidP="006F1D3C">
                        <w:r>
                          <w:t>20</w:t>
                        </w:r>
                      </w:p>
                    </w:tc>
                  </w:tr>
                  <w:tr w:rsidR="006F1D3C" w14:paraId="6864FF85" w14:textId="77777777" w:rsidTr="00223D4D">
                    <w:tc>
                      <w:tcPr>
                        <w:tcW w:w="448" w:type="dxa"/>
                      </w:tcPr>
                      <w:p w14:paraId="61CA3B02" w14:textId="6442B79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6B3B0" w14:textId="1427C6B0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8395D" w14:textId="5D2369D9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D50C5" w14:textId="7D00EF8C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060F1" w14:textId="311B5983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3FEEA" w14:textId="34A00E93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734E4" w14:textId="69E931A0" w:rsidR="006F1D3C" w:rsidRDefault="00F43F44" w:rsidP="006F1D3C">
                        <w:r>
                          <w:t>27</w:t>
                        </w:r>
                      </w:p>
                    </w:tc>
                  </w:tr>
                  <w:tr w:rsidR="006F1D3C" w14:paraId="58F7E80C" w14:textId="77777777" w:rsidTr="00223D4D">
                    <w:tc>
                      <w:tcPr>
                        <w:tcW w:w="448" w:type="dxa"/>
                      </w:tcPr>
                      <w:p w14:paraId="05AB725A" w14:textId="3D98F71E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EA2CA" w14:textId="270582B3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7ECC8" w14:textId="2860CD51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3A6D9" w14:textId="44D9B9FB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4A5C6" w14:textId="10F5C3D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48A00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310E21" w14:textId="77777777" w:rsidR="006F1D3C" w:rsidRDefault="006F1D3C" w:rsidP="006F1D3C"/>
                    </w:tc>
                  </w:tr>
                  <w:tr w:rsidR="006F1D3C" w14:paraId="1D4D2C0D" w14:textId="77777777" w:rsidTr="00223D4D">
                    <w:tc>
                      <w:tcPr>
                        <w:tcW w:w="448" w:type="dxa"/>
                      </w:tcPr>
                      <w:p w14:paraId="398DE8F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2EB5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EEC459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35CC6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FEF678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62A2C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0B306A" w14:textId="77777777" w:rsidR="006F1D3C" w:rsidRDefault="006F1D3C" w:rsidP="006F1D3C"/>
                    </w:tc>
                  </w:tr>
                </w:tbl>
                <w:p w14:paraId="349FA486" w14:textId="77777777" w:rsidR="00223D4D" w:rsidRDefault="00223D4D" w:rsidP="00223D4D"/>
              </w:tc>
            </w:tr>
          </w:tbl>
          <w:p w14:paraId="5F7E6087" w14:textId="77777777" w:rsidR="00223D4D" w:rsidRDefault="00223D4D" w:rsidP="00223D4D"/>
        </w:tc>
        <w:tc>
          <w:tcPr>
            <w:tcW w:w="579" w:type="dxa"/>
          </w:tcPr>
          <w:p w14:paraId="0E49F4E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64EAC5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64453C6" w14:textId="7D77C7A7" w:rsidR="00223D4D" w:rsidRDefault="00E4267D" w:rsidP="00223D4D">
                  <w:pPr>
                    <w:spacing w:before="48" w:after="48"/>
                  </w:pPr>
                  <w:r>
                    <w:t>Feb 202</w:t>
                  </w:r>
                  <w:r w:rsidR="00F43F44">
                    <w:t>4</w:t>
                  </w:r>
                </w:p>
              </w:tc>
            </w:tr>
            <w:tr w:rsidR="00223D4D" w14:paraId="4296E14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09E21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35940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C293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A23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D925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301F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E768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D7171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1C812B21" w14:textId="77777777" w:rsidTr="00A70674">
                    <w:tc>
                      <w:tcPr>
                        <w:tcW w:w="448" w:type="dxa"/>
                      </w:tcPr>
                      <w:p w14:paraId="2D7447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F760C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D498A4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4B0F59" w14:textId="6FC0B5E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F98BAB3" w14:textId="25E4A54E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F380D" w14:textId="3D130A16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60817" w14:textId="4C7B77F5" w:rsidR="006F1D3C" w:rsidRDefault="00F43F44" w:rsidP="006F1D3C">
                        <w:r>
                          <w:t>3</w:t>
                        </w:r>
                      </w:p>
                    </w:tc>
                  </w:tr>
                  <w:tr w:rsidR="006F1D3C" w14:paraId="0ED02A56" w14:textId="77777777" w:rsidTr="00A70674">
                    <w:tc>
                      <w:tcPr>
                        <w:tcW w:w="448" w:type="dxa"/>
                      </w:tcPr>
                      <w:p w14:paraId="2260637D" w14:textId="558201D2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5655C" w14:textId="6AB73BB4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E680B" w14:textId="78541734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A3DDF" w14:textId="405C717B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45F9E" w14:textId="334F0EE9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4EE71" w14:textId="292ACD8B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C27D0" w14:textId="4D78896A" w:rsidR="006F1D3C" w:rsidRDefault="00F43F44" w:rsidP="006F1D3C">
                        <w:r>
                          <w:t>10</w:t>
                        </w:r>
                      </w:p>
                    </w:tc>
                  </w:tr>
                  <w:tr w:rsidR="006F1D3C" w14:paraId="05D307FD" w14:textId="77777777" w:rsidTr="00A70674">
                    <w:tc>
                      <w:tcPr>
                        <w:tcW w:w="448" w:type="dxa"/>
                      </w:tcPr>
                      <w:p w14:paraId="62F4DB90" w14:textId="568FDFDD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81799" w14:textId="2D058782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E452F" w14:textId="0308C2AA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11EE6" w14:textId="32266A34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B3D17" w14:textId="1E04872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3658A" w14:textId="7D6EBC6C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B0BDE" w14:textId="37EF7E58" w:rsidR="006F1D3C" w:rsidRDefault="00F43F44" w:rsidP="006F1D3C">
                        <w:r>
                          <w:t>17</w:t>
                        </w:r>
                      </w:p>
                    </w:tc>
                  </w:tr>
                  <w:tr w:rsidR="006F1D3C" w14:paraId="4C01280F" w14:textId="77777777" w:rsidTr="00A70674">
                    <w:tc>
                      <w:tcPr>
                        <w:tcW w:w="448" w:type="dxa"/>
                      </w:tcPr>
                      <w:p w14:paraId="0BE61B34" w14:textId="004435CD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E4667" w14:textId="29FBC4EA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F8CD9" w14:textId="1F2A3B7E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B39DA" w14:textId="75146C57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70B94" w14:textId="5BC6403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40D20" w14:textId="5FB81AA2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84EBB" w14:textId="7B2998DD" w:rsidR="006F1D3C" w:rsidRDefault="00F43F44" w:rsidP="006F1D3C">
                        <w:r>
                          <w:t>24</w:t>
                        </w:r>
                      </w:p>
                    </w:tc>
                  </w:tr>
                  <w:tr w:rsidR="006F1D3C" w14:paraId="400B5D61" w14:textId="77777777" w:rsidTr="00A70674">
                    <w:tc>
                      <w:tcPr>
                        <w:tcW w:w="448" w:type="dxa"/>
                      </w:tcPr>
                      <w:p w14:paraId="636AB644" w14:textId="5DDE86B0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F4159" w14:textId="54C2422A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AA35D" w14:textId="47FC029D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9EAD3" w14:textId="6C30E9BD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2516F" w14:textId="7C0BA19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AAE351" w14:textId="2CF142D1" w:rsidR="006F1D3C" w:rsidRDefault="006F1D3C" w:rsidP="00583DDA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69DF8C04" w14:textId="28C3A14C" w:rsidR="006F1D3C" w:rsidRDefault="006F1D3C" w:rsidP="006F1D3C"/>
                    </w:tc>
                  </w:tr>
                  <w:tr w:rsidR="006F1D3C" w14:paraId="26E78084" w14:textId="77777777" w:rsidTr="00A70674">
                    <w:tc>
                      <w:tcPr>
                        <w:tcW w:w="448" w:type="dxa"/>
                      </w:tcPr>
                      <w:p w14:paraId="0F0A299C" w14:textId="740FA17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EAF13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34463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75614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2293D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68ED3C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5E90D7" w14:textId="77777777" w:rsidR="006F1D3C" w:rsidRDefault="006F1D3C" w:rsidP="006F1D3C"/>
                    </w:tc>
                  </w:tr>
                </w:tbl>
                <w:p w14:paraId="1A3A1DD3" w14:textId="77777777" w:rsidR="00223D4D" w:rsidRDefault="00223D4D" w:rsidP="00223D4D"/>
              </w:tc>
            </w:tr>
          </w:tbl>
          <w:p w14:paraId="314D080E" w14:textId="77777777" w:rsidR="00223D4D" w:rsidRDefault="00223D4D" w:rsidP="00223D4D"/>
        </w:tc>
      </w:tr>
      <w:tr w:rsidR="00223D4D" w14:paraId="204AB657" w14:textId="77777777">
        <w:trPr>
          <w:trHeight w:hRule="exact" w:val="144"/>
        </w:trPr>
        <w:tc>
          <w:tcPr>
            <w:tcW w:w="3214" w:type="dxa"/>
          </w:tcPr>
          <w:p w14:paraId="34F5FBDF" w14:textId="77777777" w:rsidR="00223D4D" w:rsidRDefault="00223D4D" w:rsidP="00223D4D"/>
        </w:tc>
        <w:tc>
          <w:tcPr>
            <w:tcW w:w="579" w:type="dxa"/>
          </w:tcPr>
          <w:p w14:paraId="5BCC780C" w14:textId="77777777" w:rsidR="00223D4D" w:rsidRDefault="00223D4D" w:rsidP="00223D4D"/>
        </w:tc>
        <w:tc>
          <w:tcPr>
            <w:tcW w:w="3214" w:type="dxa"/>
          </w:tcPr>
          <w:p w14:paraId="4E263CA0" w14:textId="77777777" w:rsidR="00223D4D" w:rsidRDefault="00223D4D" w:rsidP="00223D4D"/>
        </w:tc>
        <w:tc>
          <w:tcPr>
            <w:tcW w:w="579" w:type="dxa"/>
          </w:tcPr>
          <w:p w14:paraId="2BF09EEB" w14:textId="77777777" w:rsidR="00223D4D" w:rsidRDefault="00223D4D" w:rsidP="00223D4D"/>
        </w:tc>
        <w:tc>
          <w:tcPr>
            <w:tcW w:w="3214" w:type="dxa"/>
          </w:tcPr>
          <w:p w14:paraId="490D5A36" w14:textId="77777777" w:rsidR="00223D4D" w:rsidRDefault="00223D4D" w:rsidP="00223D4D"/>
        </w:tc>
      </w:tr>
      <w:tr w:rsidR="00223D4D" w14:paraId="658C5B6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5B7813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41F095" w14:textId="03C50D33" w:rsidR="00223D4D" w:rsidRDefault="00E4267D" w:rsidP="00223D4D">
                  <w:pPr>
                    <w:spacing w:before="48" w:after="48"/>
                  </w:pPr>
                  <w:r>
                    <w:t>March 202</w:t>
                  </w:r>
                  <w:r w:rsidR="00F43F44">
                    <w:t>4</w:t>
                  </w:r>
                </w:p>
              </w:tc>
            </w:tr>
            <w:tr w:rsidR="00223D4D" w14:paraId="16C1378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67BAF6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E3C80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EB51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57AA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6E85C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FC0F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BC0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6A4C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650A6845" w14:textId="77777777" w:rsidTr="00A70674">
                    <w:tc>
                      <w:tcPr>
                        <w:tcW w:w="448" w:type="dxa"/>
                      </w:tcPr>
                      <w:p w14:paraId="5203A3E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B2DCCE" w14:textId="4AD859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CDC486" w14:textId="68EC22C2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8F8FB8F" w14:textId="6543A46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D75D3C" w14:textId="6F06EF3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B20C128" w14:textId="53D3459A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EE6D6" w14:textId="148E1BCB" w:rsidR="006F1D3C" w:rsidRDefault="00F43F44" w:rsidP="006F1D3C">
                        <w:r>
                          <w:t>2</w:t>
                        </w:r>
                      </w:p>
                    </w:tc>
                  </w:tr>
                  <w:tr w:rsidR="006F1D3C" w14:paraId="243097D6" w14:textId="77777777" w:rsidTr="00A70674">
                    <w:tc>
                      <w:tcPr>
                        <w:tcW w:w="448" w:type="dxa"/>
                      </w:tcPr>
                      <w:p w14:paraId="5B4F18AC" w14:textId="16962772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2771F" w14:textId="123D6E09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0A4AC" w14:textId="446320B6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A2E1B" w14:textId="3017918E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7908F" w14:textId="5AE0AC58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1941D" w14:textId="5EDE61EC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C1864" w14:textId="2D4CF9F9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106110F7" w14:textId="77777777" w:rsidTr="00A70674">
                    <w:tc>
                      <w:tcPr>
                        <w:tcW w:w="448" w:type="dxa"/>
                      </w:tcPr>
                      <w:p w14:paraId="773DA89B" w14:textId="6D1DD090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A4789" w14:textId="58BC105C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704BF" w14:textId="36587ECC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DF324" w14:textId="15282F42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5B186" w14:textId="7BD5A433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84ED9" w14:textId="15D820E7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75CDB3" w14:textId="35B33425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42D2F943" w14:textId="77777777" w:rsidTr="00A70674">
                    <w:tc>
                      <w:tcPr>
                        <w:tcW w:w="448" w:type="dxa"/>
                      </w:tcPr>
                      <w:p w14:paraId="76D48B66" w14:textId="0480E732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4C6AF" w14:textId="2196A496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70084" w14:textId="60D81820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92BB" w14:textId="27BF72EF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8F469" w14:textId="6E78567E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5503D" w14:textId="6C19DA82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403CF" w14:textId="2E722FEB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4B648A05" w14:textId="77777777" w:rsidTr="00A70674">
                    <w:tc>
                      <w:tcPr>
                        <w:tcW w:w="448" w:type="dxa"/>
                      </w:tcPr>
                      <w:p w14:paraId="32B149BF" w14:textId="41D8754A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6E606" w14:textId="649CE521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5284" w14:textId="4DCFD35C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15FBA" w14:textId="50352509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513E" w14:textId="0F73828D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375DE" w14:textId="6C2B9DD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D7DEC" w14:textId="0AC5CA8F" w:rsidR="006F1D3C" w:rsidRDefault="00F43F44" w:rsidP="006F1D3C">
                        <w:r>
                          <w:t>30</w:t>
                        </w:r>
                      </w:p>
                    </w:tc>
                  </w:tr>
                  <w:tr w:rsidR="006F1D3C" w14:paraId="3E231006" w14:textId="77777777" w:rsidTr="00A70674">
                    <w:tc>
                      <w:tcPr>
                        <w:tcW w:w="448" w:type="dxa"/>
                      </w:tcPr>
                      <w:p w14:paraId="6B0FC000" w14:textId="37866D67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5A63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05E97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D951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1DE6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17381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D07B9D" w14:textId="77777777" w:rsidR="006F1D3C" w:rsidRDefault="006F1D3C" w:rsidP="006F1D3C"/>
                    </w:tc>
                  </w:tr>
                </w:tbl>
                <w:p w14:paraId="622A95C9" w14:textId="77777777" w:rsidR="00223D4D" w:rsidRDefault="00223D4D" w:rsidP="00223D4D"/>
              </w:tc>
            </w:tr>
          </w:tbl>
          <w:p w14:paraId="0D7C2B62" w14:textId="77777777" w:rsidR="00223D4D" w:rsidRDefault="00223D4D" w:rsidP="00223D4D"/>
        </w:tc>
        <w:tc>
          <w:tcPr>
            <w:tcW w:w="579" w:type="dxa"/>
          </w:tcPr>
          <w:p w14:paraId="6F99134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FAF156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86AD31" w14:textId="178C7F29" w:rsidR="00223D4D" w:rsidRDefault="00E4267D" w:rsidP="00223D4D">
                  <w:pPr>
                    <w:spacing w:before="48" w:after="48"/>
                  </w:pPr>
                  <w:r>
                    <w:t>April 202</w:t>
                  </w:r>
                  <w:r w:rsidR="00F43F44">
                    <w:t>4</w:t>
                  </w:r>
                </w:p>
              </w:tc>
            </w:tr>
            <w:tr w:rsidR="00223D4D" w14:paraId="56E8BD6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2CE27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D5F4A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68C0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76DB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09F3A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541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EEB0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B14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2753D4B6" w14:textId="77777777" w:rsidTr="00A70674">
                    <w:tc>
                      <w:tcPr>
                        <w:tcW w:w="448" w:type="dxa"/>
                      </w:tcPr>
                      <w:p w14:paraId="59C934C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6FA0119" w14:textId="3B1FD140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8D0E9" w14:textId="4EAB4D01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3304B" w14:textId="1CB60784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0892F" w14:textId="0E4B18DD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BA50C" w14:textId="72059BD1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77016" w14:textId="5AA95DB4" w:rsidR="006F1D3C" w:rsidRDefault="00F43F44" w:rsidP="006F1D3C">
                        <w:r>
                          <w:t>6</w:t>
                        </w:r>
                      </w:p>
                    </w:tc>
                  </w:tr>
                  <w:tr w:rsidR="006F1D3C" w14:paraId="1ACB806B" w14:textId="77777777" w:rsidTr="00A70674">
                    <w:tc>
                      <w:tcPr>
                        <w:tcW w:w="448" w:type="dxa"/>
                      </w:tcPr>
                      <w:p w14:paraId="5613FFFD" w14:textId="7ED865B6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507DC0" w14:textId="29C4A8E2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51DB9" w14:textId="3C17057E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1F60F" w14:textId="0533095E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C96B9A" w14:textId="43BCE88A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1B7BB" w14:textId="485CDF91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25109" w14:textId="5305DA68" w:rsidR="006F1D3C" w:rsidRDefault="00F43F44" w:rsidP="006F1D3C">
                        <w:r>
                          <w:t>13</w:t>
                        </w:r>
                      </w:p>
                    </w:tc>
                  </w:tr>
                  <w:tr w:rsidR="006F1D3C" w14:paraId="6A0F38EB" w14:textId="77777777" w:rsidTr="00A70674">
                    <w:tc>
                      <w:tcPr>
                        <w:tcW w:w="448" w:type="dxa"/>
                      </w:tcPr>
                      <w:p w14:paraId="0C0A3A8D" w14:textId="1A612721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4F71B" w14:textId="693E556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8B660" w14:textId="72B570E0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B96C8C" w14:textId="2E98E695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61160" w14:textId="04CB43E9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55389" w14:textId="6A42F6B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2896E" w14:textId="780975D1" w:rsidR="006F1D3C" w:rsidRDefault="00F43F44" w:rsidP="006F1D3C">
                        <w:r>
                          <w:t>20</w:t>
                        </w:r>
                      </w:p>
                    </w:tc>
                  </w:tr>
                  <w:tr w:rsidR="006F1D3C" w14:paraId="538F20D0" w14:textId="77777777" w:rsidTr="00A70674">
                    <w:tc>
                      <w:tcPr>
                        <w:tcW w:w="448" w:type="dxa"/>
                      </w:tcPr>
                      <w:p w14:paraId="65078827" w14:textId="2036D62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F38E0" w14:textId="7B10415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5DB1E" w14:textId="3B7DF851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3DD8C" w14:textId="2CC42F17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720EC" w14:textId="00AABE87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6C824" w14:textId="571E77CB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8CEB7" w14:textId="09D25B13" w:rsidR="006F1D3C" w:rsidRDefault="00F43F44" w:rsidP="006F1D3C">
                        <w:r>
                          <w:t>27</w:t>
                        </w:r>
                      </w:p>
                    </w:tc>
                  </w:tr>
                  <w:tr w:rsidR="006F1D3C" w14:paraId="37389FDE" w14:textId="77777777" w:rsidTr="00583DDA">
                    <w:tc>
                      <w:tcPr>
                        <w:tcW w:w="448" w:type="dxa"/>
                      </w:tcPr>
                      <w:p w14:paraId="34EABFB4" w14:textId="6716AC77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C924B3" w14:textId="40528C38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91A55E" w14:textId="1F8215B5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81E5C8" w14:textId="5C87914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59134E" w14:textId="57DE266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467586" w14:textId="007517E4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1175585" w14:textId="272235B6" w:rsidR="006F1D3C" w:rsidRDefault="006F1D3C" w:rsidP="006F1D3C"/>
                    </w:tc>
                  </w:tr>
                  <w:tr w:rsidR="006F1D3C" w14:paraId="551BF70B" w14:textId="77777777" w:rsidTr="00A70674">
                    <w:tc>
                      <w:tcPr>
                        <w:tcW w:w="448" w:type="dxa"/>
                      </w:tcPr>
                      <w:p w14:paraId="1259DC3F" w14:textId="66733D3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C63132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E1EC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9415CD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93CCE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029364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1412A5" w14:textId="77777777" w:rsidR="006F1D3C" w:rsidRDefault="006F1D3C" w:rsidP="006F1D3C"/>
                    </w:tc>
                  </w:tr>
                </w:tbl>
                <w:p w14:paraId="2CE13631" w14:textId="77777777" w:rsidR="00223D4D" w:rsidRDefault="00223D4D" w:rsidP="00223D4D"/>
              </w:tc>
            </w:tr>
          </w:tbl>
          <w:p w14:paraId="39B817AD" w14:textId="77777777" w:rsidR="00223D4D" w:rsidRDefault="00223D4D" w:rsidP="00223D4D"/>
        </w:tc>
        <w:tc>
          <w:tcPr>
            <w:tcW w:w="579" w:type="dxa"/>
          </w:tcPr>
          <w:p w14:paraId="667125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BC460E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AD4889" w14:textId="390A0FA9" w:rsidR="00223D4D" w:rsidRDefault="00E4267D" w:rsidP="00223D4D">
                  <w:pPr>
                    <w:spacing w:before="48" w:after="48"/>
                  </w:pPr>
                  <w:r>
                    <w:t>May 202</w:t>
                  </w:r>
                  <w:r w:rsidR="00F43F44">
                    <w:t>4</w:t>
                  </w:r>
                </w:p>
              </w:tc>
            </w:tr>
            <w:tr w:rsidR="00223D4D" w14:paraId="38BFE036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53ACD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C71D9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C629B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BAD8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D99B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E003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BA4A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9B1E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7DAAFD8F" w14:textId="77777777" w:rsidTr="00583DDA">
                    <w:tc>
                      <w:tcPr>
                        <w:tcW w:w="448" w:type="dxa"/>
                        <w:shd w:val="clear" w:color="auto" w:fill="auto"/>
                      </w:tcPr>
                      <w:p w14:paraId="2BDA29CB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822D0E" w14:textId="6E0051DD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769E5" w14:textId="1D517C94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76611D" w14:textId="595D0AC6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78772B" w14:textId="1E1F1052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807A19" w14:textId="30EED8B8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D8E3E1" w14:textId="5D435445" w:rsidR="002542FD" w:rsidRDefault="00F43F44" w:rsidP="002542FD">
                        <w:r>
                          <w:t>4</w:t>
                        </w:r>
                      </w:p>
                    </w:tc>
                  </w:tr>
                  <w:tr w:rsidR="002542FD" w14:paraId="2B08D561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23CE5A73" w14:textId="7ECAF7E1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70BF3A" w14:textId="1A9CC732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64D88F" w14:textId="0E850897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D49A2C" w14:textId="498EC863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2B7AFA" w14:textId="75BD4B90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199F5D" w14:textId="5FA9AC18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384C2" w14:textId="366E1B84" w:rsidR="002542FD" w:rsidRDefault="00F43F44" w:rsidP="002542FD">
                        <w:r>
                          <w:t>11</w:t>
                        </w:r>
                      </w:p>
                    </w:tc>
                  </w:tr>
                  <w:tr w:rsidR="002542FD" w14:paraId="621500D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0CEEA7FC" w14:textId="12C97901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AF156F" w14:textId="43ACC847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D62793" w14:textId="1D2415FE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B933F4" w14:textId="64E00130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0AF3A6" w14:textId="06ECBA69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32299A" w14:textId="71F3E7C2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2F459" w14:textId="45336D89" w:rsidR="002542FD" w:rsidRDefault="00F43F44" w:rsidP="002542FD">
                        <w:r>
                          <w:t>18</w:t>
                        </w:r>
                      </w:p>
                    </w:tc>
                  </w:tr>
                  <w:tr w:rsidR="002542FD" w14:paraId="4AD1C04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ACDA0A7" w14:textId="779C9244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990621" w14:textId="25B55842" w:rsidR="002542FD" w:rsidRDefault="00F43F44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8CE334" w14:textId="6CCA8F5F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F4F2BE" w14:textId="7A70D949" w:rsidR="002542FD" w:rsidRDefault="00F43F44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114D58" w14:textId="5A90C956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11F81" w14:textId="0645D236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27F7E" w14:textId="54DAFFC4" w:rsidR="002542FD" w:rsidRDefault="00F43F44" w:rsidP="002542FD">
                        <w:r>
                          <w:t>25</w:t>
                        </w:r>
                      </w:p>
                    </w:tc>
                  </w:tr>
                  <w:tr w:rsidR="002542FD" w14:paraId="6C79B10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6BC9D315" w14:textId="6B4C2AD8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B3B96D" w14:textId="2804E535" w:rsidR="002542FD" w:rsidRDefault="00F43F44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DD5A8B" w14:textId="150CAA6F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77F6F" w14:textId="7B765A64" w:rsidR="002542FD" w:rsidRDefault="00F43F44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107F3E" w14:textId="0E9D10FD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E5707" w14:textId="5F66CFB2" w:rsidR="002542FD" w:rsidRDefault="00F43F44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D516D" w14:textId="77777777" w:rsidR="002542FD" w:rsidRDefault="002542FD" w:rsidP="002542FD"/>
                    </w:tc>
                  </w:tr>
                  <w:tr w:rsidR="00223D4D" w14:paraId="72739B43" w14:textId="77777777" w:rsidTr="00A70674">
                    <w:tc>
                      <w:tcPr>
                        <w:tcW w:w="448" w:type="dxa"/>
                      </w:tcPr>
                      <w:p w14:paraId="1389C2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708909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9EA53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347A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35BE6E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B616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F9717A9" w14:textId="77777777" w:rsidR="00223D4D" w:rsidRDefault="00223D4D" w:rsidP="00223D4D"/>
                    </w:tc>
                  </w:tr>
                </w:tbl>
                <w:p w14:paraId="5818569E" w14:textId="77777777" w:rsidR="00223D4D" w:rsidRDefault="00223D4D" w:rsidP="00223D4D"/>
              </w:tc>
            </w:tr>
          </w:tbl>
          <w:p w14:paraId="34095847" w14:textId="77777777" w:rsidR="00223D4D" w:rsidRDefault="00223D4D" w:rsidP="00223D4D"/>
        </w:tc>
      </w:tr>
      <w:tr w:rsidR="00223D4D" w14:paraId="017642CB" w14:textId="77777777">
        <w:trPr>
          <w:trHeight w:hRule="exact" w:val="144"/>
        </w:trPr>
        <w:tc>
          <w:tcPr>
            <w:tcW w:w="3214" w:type="dxa"/>
          </w:tcPr>
          <w:p w14:paraId="549B86C9" w14:textId="77777777" w:rsidR="00223D4D" w:rsidRDefault="00223D4D" w:rsidP="00223D4D"/>
        </w:tc>
        <w:tc>
          <w:tcPr>
            <w:tcW w:w="579" w:type="dxa"/>
          </w:tcPr>
          <w:p w14:paraId="6D8EBD56" w14:textId="77777777" w:rsidR="00223D4D" w:rsidRDefault="00223D4D" w:rsidP="00223D4D"/>
        </w:tc>
        <w:tc>
          <w:tcPr>
            <w:tcW w:w="3214" w:type="dxa"/>
          </w:tcPr>
          <w:p w14:paraId="180270CC" w14:textId="77777777" w:rsidR="00223D4D" w:rsidRDefault="00223D4D" w:rsidP="00223D4D"/>
        </w:tc>
        <w:tc>
          <w:tcPr>
            <w:tcW w:w="579" w:type="dxa"/>
          </w:tcPr>
          <w:p w14:paraId="30AE12F5" w14:textId="77777777" w:rsidR="00223D4D" w:rsidRDefault="00223D4D" w:rsidP="00223D4D"/>
        </w:tc>
        <w:tc>
          <w:tcPr>
            <w:tcW w:w="3214" w:type="dxa"/>
          </w:tcPr>
          <w:p w14:paraId="211A1A78" w14:textId="77777777" w:rsidR="00223D4D" w:rsidRDefault="00223D4D" w:rsidP="00223D4D"/>
        </w:tc>
      </w:tr>
      <w:tr w:rsidR="00223D4D" w14:paraId="604454D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032F0C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ED0704" w14:textId="0A9DA3D5" w:rsidR="00223D4D" w:rsidRDefault="00E4267D" w:rsidP="00223D4D">
                  <w:pPr>
                    <w:spacing w:before="48" w:after="48"/>
                  </w:pPr>
                  <w:r>
                    <w:t>June 202</w:t>
                  </w:r>
                  <w:r w:rsidR="00F43F44">
                    <w:t>4</w:t>
                  </w:r>
                </w:p>
              </w:tc>
            </w:tr>
            <w:tr w:rsidR="00223D4D" w14:paraId="6A04AD4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F0329F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4CF7B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75C9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7E4C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0BF9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31C7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89A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DA80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27CF356A" w14:textId="77777777" w:rsidTr="00A70674">
                    <w:tc>
                      <w:tcPr>
                        <w:tcW w:w="448" w:type="dxa"/>
                      </w:tcPr>
                      <w:p w14:paraId="776EEA3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51CEE6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1F2501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7F658A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0B37BE5" w14:textId="063AB649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0A4E4D2" w14:textId="156FC119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0EB23F5" w14:textId="39C12A67" w:rsidR="002542FD" w:rsidRDefault="00F43F44" w:rsidP="002542FD">
                        <w:r>
                          <w:t>1</w:t>
                        </w:r>
                      </w:p>
                    </w:tc>
                  </w:tr>
                  <w:tr w:rsidR="002542FD" w14:paraId="221A0FBF" w14:textId="77777777" w:rsidTr="00A70674">
                    <w:tc>
                      <w:tcPr>
                        <w:tcW w:w="448" w:type="dxa"/>
                      </w:tcPr>
                      <w:p w14:paraId="5340DAF4" w14:textId="6F781052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CAC5C" w14:textId="19FEB4E4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D50F0" w14:textId="33A15197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E6E96B" w14:textId="4B3239A1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58CBC" w14:textId="1D2A5888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4BA21" w14:textId="31873E95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52F71" w14:textId="2DCB00B3" w:rsidR="002542FD" w:rsidRDefault="00F43F44" w:rsidP="002542FD">
                        <w:r>
                          <w:t>8</w:t>
                        </w:r>
                      </w:p>
                    </w:tc>
                  </w:tr>
                  <w:tr w:rsidR="002542FD" w14:paraId="1F03FA62" w14:textId="77777777" w:rsidTr="00A70674">
                    <w:tc>
                      <w:tcPr>
                        <w:tcW w:w="448" w:type="dxa"/>
                      </w:tcPr>
                      <w:p w14:paraId="5CDAC902" w14:textId="2B4F82B1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E3B86" w14:textId="66FA1DEF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E6FCD" w14:textId="2994A645" w:rsidR="002542FD" w:rsidRDefault="00F43F44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3E970" w14:textId="01892681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F189E" w14:textId="1B9E840F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068AB" w14:textId="51A3B803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C7151" w14:textId="5F5D7D12" w:rsidR="002542FD" w:rsidRDefault="00F43F44" w:rsidP="002542FD">
                        <w:r>
                          <w:t>15</w:t>
                        </w:r>
                      </w:p>
                    </w:tc>
                  </w:tr>
                  <w:tr w:rsidR="002542FD" w14:paraId="415A8EF5" w14:textId="77777777" w:rsidTr="007F75C5">
                    <w:tc>
                      <w:tcPr>
                        <w:tcW w:w="448" w:type="dxa"/>
                      </w:tcPr>
                      <w:p w14:paraId="76A93FCA" w14:textId="3BC9DEA2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11F71" w14:textId="03628FC7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2405" w14:textId="16499441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291DB" w14:textId="249B335E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267AF" w14:textId="4CE33BB9" w:rsidR="002542FD" w:rsidRDefault="00F43F44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007859" w14:textId="2C5FC43B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5A4A9" w14:textId="5B0B8989" w:rsidR="002542FD" w:rsidRDefault="00F43F44" w:rsidP="002542FD">
                        <w:r>
                          <w:t>22</w:t>
                        </w:r>
                      </w:p>
                    </w:tc>
                  </w:tr>
                  <w:tr w:rsidR="002542FD" w14:paraId="3B73C063" w14:textId="77777777" w:rsidTr="00583DDA">
                    <w:tc>
                      <w:tcPr>
                        <w:tcW w:w="448" w:type="dxa"/>
                      </w:tcPr>
                      <w:p w14:paraId="4A2B233F" w14:textId="317312AC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F40458" w14:textId="7E9F208C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7A9B7" w14:textId="4842C6D5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6B42A" w14:textId="30F24376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A6B46" w14:textId="41D08C0F" w:rsidR="002542FD" w:rsidRDefault="00F43F44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C2493A" w14:textId="05DAD651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00605" w14:textId="7519DB7A" w:rsidR="002542FD" w:rsidRDefault="00F43F44" w:rsidP="002542FD">
                        <w:r>
                          <w:t>29</w:t>
                        </w:r>
                      </w:p>
                    </w:tc>
                  </w:tr>
                  <w:tr w:rsidR="002542FD" w14:paraId="0F26DA10" w14:textId="77777777" w:rsidTr="00A70674">
                    <w:tc>
                      <w:tcPr>
                        <w:tcW w:w="448" w:type="dxa"/>
                      </w:tcPr>
                      <w:p w14:paraId="62A8763F" w14:textId="04867FBF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D3862" w14:textId="0E0F16AD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2F8FE37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53D4C2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B9EB17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0BA28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36830D9" w14:textId="77777777" w:rsidR="002542FD" w:rsidRDefault="002542FD" w:rsidP="002542FD"/>
                    </w:tc>
                  </w:tr>
                </w:tbl>
                <w:p w14:paraId="60885A7F" w14:textId="77777777" w:rsidR="00223D4D" w:rsidRDefault="00223D4D" w:rsidP="00223D4D"/>
              </w:tc>
            </w:tr>
          </w:tbl>
          <w:p w14:paraId="507943C8" w14:textId="77777777" w:rsidR="00223D4D" w:rsidRDefault="00223D4D" w:rsidP="00223D4D"/>
        </w:tc>
        <w:tc>
          <w:tcPr>
            <w:tcW w:w="579" w:type="dxa"/>
          </w:tcPr>
          <w:p w14:paraId="572A1D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2370E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AF5406" w14:textId="6FCA6F05" w:rsidR="00223D4D" w:rsidRDefault="00E4267D" w:rsidP="00223D4D">
                  <w:pPr>
                    <w:spacing w:before="48" w:after="48"/>
                  </w:pPr>
                  <w:r>
                    <w:t>July 202</w:t>
                  </w:r>
                  <w:r w:rsidR="00F43F44">
                    <w:t>4</w:t>
                  </w:r>
                </w:p>
              </w:tc>
            </w:tr>
            <w:tr w:rsidR="00223D4D" w14:paraId="1EA4B45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1D4D7E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34E1D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84FD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CC6E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82C5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8FE7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5CE7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E01B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158411EF" w14:textId="77777777" w:rsidTr="00A70674">
                    <w:tc>
                      <w:tcPr>
                        <w:tcW w:w="448" w:type="dxa"/>
                      </w:tcPr>
                      <w:p w14:paraId="0D6C37C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BA39174" w14:textId="36DF7EDB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FB44F" w14:textId="37126170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4F1C5" w14:textId="5730E346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BFFD0" w14:textId="098BC941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1A21C" w14:textId="52B46767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4D3F4" w14:textId="20F42D5D" w:rsidR="002542FD" w:rsidRDefault="00F43F44" w:rsidP="002542FD">
                        <w:r>
                          <w:t>6</w:t>
                        </w:r>
                      </w:p>
                    </w:tc>
                  </w:tr>
                  <w:tr w:rsidR="002542FD" w14:paraId="6FC9ED90" w14:textId="77777777" w:rsidTr="00A70674">
                    <w:tc>
                      <w:tcPr>
                        <w:tcW w:w="448" w:type="dxa"/>
                      </w:tcPr>
                      <w:p w14:paraId="06B0AC95" w14:textId="54C1726B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990CB" w14:textId="2D71C36C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48C38" w14:textId="6B2716FD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41D54" w14:textId="12EEE6D4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60951" w14:textId="5313F1B6" w:rsidR="002542FD" w:rsidRDefault="00F43F44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02E30" w14:textId="589A437E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89F0A" w14:textId="3F585C5C" w:rsidR="002542FD" w:rsidRDefault="00F43F44" w:rsidP="002542FD">
                        <w:r>
                          <w:t>13</w:t>
                        </w:r>
                      </w:p>
                    </w:tc>
                  </w:tr>
                  <w:tr w:rsidR="002542FD" w14:paraId="41602749" w14:textId="77777777" w:rsidTr="00A70674">
                    <w:tc>
                      <w:tcPr>
                        <w:tcW w:w="448" w:type="dxa"/>
                      </w:tcPr>
                      <w:p w14:paraId="30ABB097" w14:textId="72B9F874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24D53" w14:textId="7B5C837E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D3307" w14:textId="4804A4FE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B977E" w14:textId="4465C79B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F91AB" w14:textId="02DB2261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41F3F" w14:textId="2383A4DF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F6A5C" w14:textId="24BA31C9" w:rsidR="002542FD" w:rsidRDefault="00F43F44" w:rsidP="002542FD">
                        <w:r>
                          <w:t>20</w:t>
                        </w:r>
                      </w:p>
                    </w:tc>
                  </w:tr>
                  <w:tr w:rsidR="002542FD" w14:paraId="42EBE245" w14:textId="77777777" w:rsidTr="00A70674">
                    <w:tc>
                      <w:tcPr>
                        <w:tcW w:w="448" w:type="dxa"/>
                      </w:tcPr>
                      <w:p w14:paraId="20CFE986" w14:textId="0F832C4D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E7086" w14:textId="3E6BD2A4" w:rsidR="002542FD" w:rsidRDefault="00F43F44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FC362" w14:textId="39CEFB2C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7665B" w14:textId="7B97F1FA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EB6A7" w14:textId="5CE387C3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21FC6" w14:textId="153FD519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9D98E" w14:textId="61AF2511" w:rsidR="002542FD" w:rsidRDefault="00F43F44" w:rsidP="002542FD">
                        <w:r>
                          <w:t>27</w:t>
                        </w:r>
                      </w:p>
                    </w:tc>
                  </w:tr>
                  <w:tr w:rsidR="002542FD" w14:paraId="4FEAA940" w14:textId="77777777" w:rsidTr="00A70674">
                    <w:tc>
                      <w:tcPr>
                        <w:tcW w:w="448" w:type="dxa"/>
                      </w:tcPr>
                      <w:p w14:paraId="6E54480E" w14:textId="71AA5796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D3CDE" w14:textId="46D7A165" w:rsidR="002542FD" w:rsidRDefault="00F43F44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4ED2F" w14:textId="41413470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C0A6C" w14:textId="03D3DDCD" w:rsidR="002542FD" w:rsidRDefault="00F43F44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8D615" w14:textId="71F0C6B4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AE9BF6A" w14:textId="3D03E14D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46132E6" w14:textId="58E70ED4" w:rsidR="002542FD" w:rsidRDefault="002542FD" w:rsidP="002542FD"/>
                    </w:tc>
                  </w:tr>
                  <w:tr w:rsidR="00223D4D" w14:paraId="43AE25F3" w14:textId="77777777" w:rsidTr="00A70674">
                    <w:tc>
                      <w:tcPr>
                        <w:tcW w:w="448" w:type="dxa"/>
                      </w:tcPr>
                      <w:p w14:paraId="786BD44A" w14:textId="3330BC46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BC0521" w14:textId="6FB39A6D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1DB2B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95D9CE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759FB6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0E66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D904B86" w14:textId="77777777" w:rsidR="00223D4D" w:rsidRDefault="00223D4D" w:rsidP="00223D4D"/>
                    </w:tc>
                  </w:tr>
                </w:tbl>
                <w:p w14:paraId="0AF2C60E" w14:textId="77777777" w:rsidR="00223D4D" w:rsidRDefault="00223D4D" w:rsidP="00223D4D"/>
              </w:tc>
            </w:tr>
          </w:tbl>
          <w:p w14:paraId="2FA762B8" w14:textId="77777777" w:rsidR="00223D4D" w:rsidRDefault="00223D4D" w:rsidP="00223D4D"/>
        </w:tc>
        <w:tc>
          <w:tcPr>
            <w:tcW w:w="579" w:type="dxa"/>
          </w:tcPr>
          <w:p w14:paraId="4383030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FBABAA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4175F96" w14:textId="00D2E236" w:rsidR="00223D4D" w:rsidRDefault="00E4267D" w:rsidP="00223D4D">
                  <w:pPr>
                    <w:spacing w:before="48" w:after="48"/>
                  </w:pPr>
                  <w:r>
                    <w:t>Aug 202</w:t>
                  </w:r>
                  <w:r w:rsidR="00F43F44">
                    <w:t>4</w:t>
                  </w:r>
                </w:p>
              </w:tc>
            </w:tr>
            <w:tr w:rsidR="00223D4D" w14:paraId="5FEFCA1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CCD1C4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96BB1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3F37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0DA9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F17C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FA18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4A46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35CD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6C2DF5F0" w14:textId="77777777" w:rsidTr="00A70674">
                    <w:tc>
                      <w:tcPr>
                        <w:tcW w:w="448" w:type="dxa"/>
                      </w:tcPr>
                      <w:p w14:paraId="63C40718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51226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DA268FF" w14:textId="58382EFF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AA2B782" w14:textId="7E6FDFF3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F66CAE5" w14:textId="0DAA17A4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296C6" w14:textId="78DB4B89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EECC3" w14:textId="30336D6A" w:rsidR="002542FD" w:rsidRDefault="00F43F44" w:rsidP="002542FD">
                        <w:r>
                          <w:t>3</w:t>
                        </w:r>
                      </w:p>
                    </w:tc>
                  </w:tr>
                  <w:tr w:rsidR="002542FD" w14:paraId="3151AB33" w14:textId="77777777" w:rsidTr="00A70674">
                    <w:tc>
                      <w:tcPr>
                        <w:tcW w:w="448" w:type="dxa"/>
                      </w:tcPr>
                      <w:p w14:paraId="3A40F731" w14:textId="59C23AB8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7E824" w14:textId="213D8290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1A902" w14:textId="0EA18638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D9C33" w14:textId="4CD71A3E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E2EB7" w14:textId="437C6C00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2E252" w14:textId="45D64F9E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13456" w14:textId="61484FB6" w:rsidR="002542FD" w:rsidRDefault="00F43F44" w:rsidP="002542FD">
                        <w:r>
                          <w:t>10</w:t>
                        </w:r>
                      </w:p>
                    </w:tc>
                  </w:tr>
                  <w:tr w:rsidR="002542FD" w14:paraId="3694F957" w14:textId="77777777" w:rsidTr="00A70674">
                    <w:tc>
                      <w:tcPr>
                        <w:tcW w:w="448" w:type="dxa"/>
                      </w:tcPr>
                      <w:p w14:paraId="252182D8" w14:textId="6EF32AE4" w:rsidR="003A6161" w:rsidRDefault="00F43F44" w:rsidP="003A616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55E9B" w14:textId="26B9382F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B1463" w14:textId="211A14A9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9D6A8" w14:textId="64C5263F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CC9D0" w14:textId="1A70378A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72826" w14:textId="31B972DF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C0FC0" w14:textId="2CDE8491" w:rsidR="002542FD" w:rsidRDefault="00F43F44" w:rsidP="002542FD">
                        <w:r>
                          <w:t>17</w:t>
                        </w:r>
                      </w:p>
                    </w:tc>
                  </w:tr>
                  <w:tr w:rsidR="002542FD" w14:paraId="3D47FBED" w14:textId="77777777" w:rsidTr="005066B1">
                    <w:tc>
                      <w:tcPr>
                        <w:tcW w:w="448" w:type="dxa"/>
                        <w:shd w:val="clear" w:color="auto" w:fill="auto"/>
                      </w:tcPr>
                      <w:p w14:paraId="0C2E481D" w14:textId="5A818A32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913B47" w14:textId="4640F77F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9BFC37" w14:textId="541F204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27B9A0" w14:textId="000C2B70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08FB7B" w14:textId="60524DB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A454AF" w14:textId="7D9524BA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517D7D" w14:textId="390C2CB1" w:rsidR="002542FD" w:rsidRDefault="00F43F44" w:rsidP="002542FD">
                        <w:r>
                          <w:t>24</w:t>
                        </w:r>
                      </w:p>
                    </w:tc>
                  </w:tr>
                  <w:tr w:rsidR="002542FD" w14:paraId="67D7D6F1" w14:textId="77777777" w:rsidTr="005066B1">
                    <w:tc>
                      <w:tcPr>
                        <w:tcW w:w="448" w:type="dxa"/>
                        <w:shd w:val="clear" w:color="auto" w:fill="auto"/>
                      </w:tcPr>
                      <w:p w14:paraId="0D9892EF" w14:textId="75218E28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499A84" w14:textId="5135845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B97C90" w14:textId="28B982A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EC8C82" w14:textId="555C6C4A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D73C28" w14:textId="5EC07700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2B97B5" w14:textId="1CFDAE2B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67D80A" w14:textId="28EFAB31" w:rsidR="002542FD" w:rsidRDefault="00F43F44" w:rsidP="002542FD">
                        <w:r>
                          <w:t>31</w:t>
                        </w:r>
                      </w:p>
                    </w:tc>
                  </w:tr>
                  <w:tr w:rsidR="00223D4D" w14:paraId="421220C4" w14:textId="77777777" w:rsidTr="00A70674">
                    <w:tc>
                      <w:tcPr>
                        <w:tcW w:w="448" w:type="dxa"/>
                      </w:tcPr>
                      <w:p w14:paraId="5E5DB73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498BE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88B9C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4B6B6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64D23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E0985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D4102B7" w14:textId="77777777" w:rsidR="00223D4D" w:rsidRDefault="00223D4D" w:rsidP="00223D4D"/>
                    </w:tc>
                  </w:tr>
                </w:tbl>
                <w:p w14:paraId="4C7FDA8A" w14:textId="77777777" w:rsidR="00223D4D" w:rsidRDefault="00223D4D" w:rsidP="00223D4D"/>
              </w:tc>
            </w:tr>
          </w:tbl>
          <w:p w14:paraId="0D285B54" w14:textId="77777777" w:rsidR="00223D4D" w:rsidRDefault="00223D4D" w:rsidP="00223D4D"/>
        </w:tc>
      </w:tr>
    </w:tbl>
    <w:p w14:paraId="02A9B281" w14:textId="4331ACCB" w:rsidR="00F9614F" w:rsidRPr="00F9614F" w:rsidRDefault="00F9614F" w:rsidP="00F9614F">
      <w:pPr>
        <w:spacing w:line="276" w:lineRule="auto"/>
        <w:rPr>
          <w:rFonts w:ascii="Century Gothic" w:hAnsi="Century Gothic"/>
          <w:b/>
          <w:bCs/>
        </w:rPr>
      </w:pPr>
      <w:r w:rsidRPr="0434C607">
        <w:rPr>
          <w:rFonts w:ascii="Century Gothic" w:hAnsi="Century Gothic"/>
          <w:b/>
          <w:bCs/>
        </w:rPr>
        <w:t xml:space="preserve">Please </w:t>
      </w:r>
      <w:r w:rsidRPr="00B34E0A">
        <w:rPr>
          <w:rFonts w:ascii="Century Gothic" w:hAnsi="Century Gothic"/>
          <w:b/>
        </w:rPr>
        <w:t xml:space="preserve">indicate </w:t>
      </w:r>
      <w:r>
        <w:rPr>
          <w:rFonts w:ascii="Century Gothic" w:hAnsi="Century Gothic"/>
          <w:b/>
        </w:rPr>
        <w:t xml:space="preserve">the </w:t>
      </w:r>
      <w:r w:rsidRPr="0434C607">
        <w:rPr>
          <w:rFonts w:ascii="Century Gothic" w:hAnsi="Century Gothic"/>
          <w:b/>
          <w:bCs/>
        </w:rPr>
        <w:t xml:space="preserve">additional </w:t>
      </w:r>
      <w:r>
        <w:rPr>
          <w:rFonts w:ascii="Century Gothic" w:hAnsi="Century Gothic"/>
          <w:b/>
        </w:rPr>
        <w:t>4 no-pay weeks for the 2023/2024 contract year</w:t>
      </w:r>
      <w:r w:rsidRPr="6AB7338B">
        <w:rPr>
          <w:rFonts w:ascii="Century Gothic" w:hAnsi="Century Gothic"/>
          <w:b/>
          <w:bCs/>
        </w:rPr>
        <w:t xml:space="preserve">. </w:t>
      </w:r>
    </w:p>
    <w:p w14:paraId="7593FFBF" w14:textId="77777777" w:rsidR="00F9614F" w:rsidRDefault="00F9614F" w:rsidP="00F9614F">
      <w:pPr>
        <w:spacing w:line="276" w:lineRule="auto"/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No pay week #1: _________________________________________ No pay week #2: _________________________________________</w:t>
      </w:r>
    </w:p>
    <w:p w14:paraId="49C749EF" w14:textId="77777777" w:rsidR="00F9614F" w:rsidRDefault="00F9614F" w:rsidP="00F9614F">
      <w:pPr>
        <w:spacing w:line="276" w:lineRule="auto"/>
        <w:rPr>
          <w:rFonts w:ascii="Century Gothic" w:hAnsi="Century Gothic"/>
          <w:b/>
          <w:bCs/>
        </w:rPr>
      </w:pPr>
      <w:r w:rsidRPr="6079D804">
        <w:rPr>
          <w:rFonts w:ascii="Century Gothic" w:hAnsi="Century Gothic"/>
          <w:b/>
          <w:bCs/>
        </w:rPr>
        <w:t xml:space="preserve">No pay week #3: _________________________________________ No pay week #4: _________________________________________ </w:t>
      </w:r>
    </w:p>
    <w:p w14:paraId="523995B3" w14:textId="77777777" w:rsidR="001F103D" w:rsidRDefault="00F9614F" w:rsidP="00F9614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bCs/>
        </w:rPr>
        <w:t>Orientation and Enrollment W</w:t>
      </w:r>
      <w:r w:rsidRPr="6079D804">
        <w:rPr>
          <w:rFonts w:ascii="Century Gothic" w:hAnsi="Century Gothic"/>
          <w:b/>
          <w:bCs/>
        </w:rPr>
        <w:t xml:space="preserve">eek # </w:t>
      </w:r>
      <w:r>
        <w:rPr>
          <w:rFonts w:ascii="Century Gothic" w:hAnsi="Century Gothic"/>
          <w:b/>
          <w:bCs/>
        </w:rPr>
        <w:t>1</w:t>
      </w:r>
      <w:r w:rsidRPr="6079D804">
        <w:rPr>
          <w:rFonts w:ascii="Century Gothic" w:hAnsi="Century Gothic"/>
          <w:b/>
          <w:bCs/>
        </w:rPr>
        <w:t xml:space="preserve">: </w:t>
      </w:r>
      <w:r w:rsidRPr="1F140F2F">
        <w:rPr>
          <w:rFonts w:ascii="Century Gothic" w:hAnsi="Century Gothic"/>
          <w:b/>
          <w:bCs/>
        </w:rPr>
        <w:t xml:space="preserve">   </w:t>
      </w:r>
      <w:r w:rsidRPr="4BC78B04">
        <w:rPr>
          <w:rFonts w:ascii="Century Gothic" w:hAnsi="Century Gothic"/>
          <w:b/>
          <w:u w:val="single"/>
        </w:rPr>
        <w:t>8/</w:t>
      </w:r>
      <w:r>
        <w:rPr>
          <w:rFonts w:ascii="Century Gothic" w:hAnsi="Century Gothic"/>
          <w:b/>
          <w:u w:val="single"/>
        </w:rPr>
        <w:t>19/24-8/23/24</w:t>
      </w:r>
      <w:r w:rsidRPr="09554375">
        <w:rPr>
          <w:rFonts w:ascii="Century Gothic" w:hAnsi="Century Gothic"/>
          <w:b/>
          <w:bCs/>
          <w:u w:val="single"/>
        </w:rPr>
        <w:t xml:space="preserve">    </w:t>
      </w:r>
      <w:r>
        <w:rPr>
          <w:rFonts w:ascii="Century Gothic" w:hAnsi="Century Gothic"/>
          <w:b/>
          <w:bCs/>
          <w:u w:val="single"/>
        </w:rPr>
        <w:t>_</w:t>
      </w:r>
      <w:r w:rsidRPr="09554375">
        <w:rPr>
          <w:rFonts w:ascii="Century Gothic" w:hAnsi="Century Gothic"/>
          <w:b/>
          <w:bCs/>
          <w:u w:val="single"/>
        </w:rPr>
        <w:t xml:space="preserve"> </w:t>
      </w:r>
      <w:r w:rsidRPr="677076B5">
        <w:rPr>
          <w:rFonts w:ascii="Century Gothic" w:hAnsi="Century Gothic"/>
          <w:b/>
          <w:u w:val="single"/>
        </w:rPr>
        <w:t xml:space="preserve"> </w:t>
      </w:r>
      <w:r w:rsidRPr="52E39F53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Orientation and Enrollment W</w:t>
      </w:r>
      <w:r w:rsidRPr="6079D804">
        <w:rPr>
          <w:rFonts w:ascii="Century Gothic" w:hAnsi="Century Gothic"/>
          <w:b/>
          <w:bCs/>
        </w:rPr>
        <w:t>eek #</w:t>
      </w:r>
      <w:r>
        <w:rPr>
          <w:rFonts w:ascii="Century Gothic" w:hAnsi="Century Gothic"/>
          <w:b/>
          <w:bCs/>
        </w:rPr>
        <w:t xml:space="preserve"> 2:</w:t>
      </w:r>
      <w:r w:rsidRPr="1BEB9024">
        <w:rPr>
          <w:rFonts w:ascii="Century Gothic" w:hAnsi="Century Gothic"/>
          <w:b/>
          <w:bCs/>
        </w:rPr>
        <w:t xml:space="preserve"> </w:t>
      </w:r>
      <w:r w:rsidRPr="6E83A347">
        <w:rPr>
          <w:rFonts w:ascii="Century Gothic" w:hAnsi="Century Gothic"/>
          <w:b/>
          <w:bCs/>
        </w:rPr>
        <w:t xml:space="preserve">  </w:t>
      </w:r>
      <w:r w:rsidRPr="29AED945">
        <w:rPr>
          <w:rFonts w:ascii="Century Gothic" w:hAnsi="Century Gothic"/>
          <w:b/>
          <w:u w:val="single"/>
        </w:rPr>
        <w:t>8/</w:t>
      </w:r>
      <w:r>
        <w:rPr>
          <w:rFonts w:ascii="Century Gothic" w:hAnsi="Century Gothic"/>
          <w:b/>
          <w:u w:val="single"/>
        </w:rPr>
        <w:t>26/24-8/30/24_____</w:t>
      </w:r>
      <w:r w:rsidRPr="00725C63">
        <w:rPr>
          <w:rFonts w:ascii="Century Gothic" w:hAnsi="Century Gothic"/>
          <w:b/>
          <w:u w:val="single"/>
        </w:rPr>
        <w:t xml:space="preserve">  </w:t>
      </w:r>
    </w:p>
    <w:p w14:paraId="1C926A14" w14:textId="77777777" w:rsidR="001F103D" w:rsidRDefault="001F103D" w:rsidP="00F9614F">
      <w:pPr>
        <w:rPr>
          <w:rFonts w:ascii="Century Gothic" w:hAnsi="Century Gothic"/>
          <w:b/>
          <w:u w:val="single"/>
        </w:rPr>
      </w:pPr>
    </w:p>
    <w:p w14:paraId="0891A9D0" w14:textId="281214DA" w:rsidR="001F103D" w:rsidRPr="001F103D" w:rsidRDefault="001F103D" w:rsidP="001F103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F103D">
        <w:rPr>
          <w:rFonts w:ascii="Century Gothic" w:hAnsi="Century Gothic"/>
          <w:b/>
          <w:sz w:val="24"/>
          <w:szCs w:val="24"/>
        </w:rPr>
        <w:t xml:space="preserve">HS Staffing Plan </w:t>
      </w:r>
    </w:p>
    <w:p w14:paraId="7D6C1FED" w14:textId="41A596A9" w:rsidR="00F9614F" w:rsidRDefault="00F9614F" w:rsidP="00F9614F">
      <w:pPr>
        <w:rPr>
          <w:rFonts w:ascii="Century Gothic" w:hAnsi="Century Gothic"/>
          <w:b/>
          <w:bCs/>
          <w:u w:val="single"/>
        </w:rPr>
      </w:pPr>
      <w:r w:rsidRPr="00725C63">
        <w:rPr>
          <w:rFonts w:ascii="Century Gothic" w:hAnsi="Century Gothic"/>
          <w:b/>
          <w:u w:val="single"/>
        </w:rPr>
        <w:t xml:space="preserve">       </w:t>
      </w:r>
      <w:r w:rsidRPr="29AED945">
        <w:rPr>
          <w:rFonts w:ascii="Century Gothic" w:hAnsi="Century Gothic"/>
          <w:b/>
          <w:bCs/>
          <w:u w:val="single"/>
        </w:rPr>
        <w:t xml:space="preserve">      </w:t>
      </w:r>
    </w:p>
    <w:p w14:paraId="25AE5182" w14:textId="77777777" w:rsidR="001F103D" w:rsidRDefault="001F103D" w:rsidP="00F9614F">
      <w:pPr>
        <w:rPr>
          <w:rFonts w:ascii="Century Gothic" w:hAnsi="Century Gothic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2725"/>
        <w:gridCol w:w="2732"/>
        <w:gridCol w:w="2732"/>
      </w:tblGrid>
      <w:tr w:rsidR="001F103D" w:rsidRPr="005C53C2" w14:paraId="0D57D652" w14:textId="77777777" w:rsidTr="003E6472">
        <w:tc>
          <w:tcPr>
            <w:tcW w:w="3237" w:type="dxa"/>
          </w:tcPr>
          <w:p w14:paraId="1E8B52EA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 xml:space="preserve">Staff Name </w:t>
            </w:r>
          </w:p>
        </w:tc>
        <w:tc>
          <w:tcPr>
            <w:tcW w:w="3237" w:type="dxa"/>
          </w:tcPr>
          <w:p w14:paraId="61F8947A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Classroom</w:t>
            </w:r>
          </w:p>
        </w:tc>
        <w:tc>
          <w:tcPr>
            <w:tcW w:w="3238" w:type="dxa"/>
          </w:tcPr>
          <w:p w14:paraId="1864F260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Days Scheduled to Work Weekly</w:t>
            </w:r>
          </w:p>
          <w:p w14:paraId="73B30F7C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14:paraId="3765F43F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Hours Scheduled to Work Daily</w:t>
            </w:r>
          </w:p>
          <w:p w14:paraId="5D57D373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103D" w:rsidRPr="005C53C2" w14:paraId="118E0866" w14:textId="77777777" w:rsidTr="003E6472">
        <w:tc>
          <w:tcPr>
            <w:tcW w:w="3237" w:type="dxa"/>
          </w:tcPr>
          <w:p w14:paraId="7DC5BEB5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26322B6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6DB8D03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6196D4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8814055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2244AC6F" w14:textId="77777777" w:rsidTr="003E6472">
        <w:tc>
          <w:tcPr>
            <w:tcW w:w="3237" w:type="dxa"/>
          </w:tcPr>
          <w:p w14:paraId="10E4ECE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3961F89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E8AB76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AAB08F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E83D30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67898C5A" w14:textId="77777777" w:rsidTr="003E6472">
        <w:tc>
          <w:tcPr>
            <w:tcW w:w="3237" w:type="dxa"/>
          </w:tcPr>
          <w:p w14:paraId="3F97EAF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421E4BB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1F4A9B19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C2CC0B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BEABE0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693A47A8" w14:textId="77777777" w:rsidTr="003E6472">
        <w:tc>
          <w:tcPr>
            <w:tcW w:w="3237" w:type="dxa"/>
          </w:tcPr>
          <w:p w14:paraId="22DA492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2B359C6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42BD4A6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2DCDD82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E2AC0F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5CA03A53" w14:textId="77777777" w:rsidTr="003E6472">
        <w:tc>
          <w:tcPr>
            <w:tcW w:w="3237" w:type="dxa"/>
          </w:tcPr>
          <w:p w14:paraId="7BDBD62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3BB30250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D6C8BC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83C486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BB1BCA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003B5709" w14:textId="77777777" w:rsidTr="003E6472">
        <w:tc>
          <w:tcPr>
            <w:tcW w:w="3237" w:type="dxa"/>
          </w:tcPr>
          <w:p w14:paraId="09EA5733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7E1FF93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BA8D44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6E56AA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A39A352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23D18B95" w14:textId="77777777" w:rsidTr="003E6472">
        <w:tc>
          <w:tcPr>
            <w:tcW w:w="3237" w:type="dxa"/>
          </w:tcPr>
          <w:p w14:paraId="7F86AA5D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6C42B788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687CD79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2E2788B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537415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</w:tbl>
    <w:p w14:paraId="750366CA" w14:textId="77777777" w:rsidR="001F103D" w:rsidRPr="00B34E0A" w:rsidRDefault="001F103D" w:rsidP="00F9614F">
      <w:pPr>
        <w:rPr>
          <w:rFonts w:ascii="Century Gothic" w:hAnsi="Century Gothic"/>
          <w:b/>
        </w:rPr>
      </w:pPr>
    </w:p>
    <w:p w14:paraId="66F9743B" w14:textId="77777777" w:rsidR="00A70674" w:rsidRDefault="00A70674" w:rsidP="00F9614F">
      <w:pPr>
        <w:pStyle w:val="Heading1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BDF5" w14:textId="77777777" w:rsidR="00E51A40" w:rsidRDefault="00E51A40" w:rsidP="00337E14">
      <w:pPr>
        <w:spacing w:after="0"/>
      </w:pPr>
      <w:r>
        <w:separator/>
      </w:r>
    </w:p>
  </w:endnote>
  <w:endnote w:type="continuationSeparator" w:id="0">
    <w:p w14:paraId="04AF6B0B" w14:textId="77777777" w:rsidR="00E51A40" w:rsidRDefault="00E51A40" w:rsidP="00337E14">
      <w:pPr>
        <w:spacing w:after="0"/>
      </w:pPr>
      <w:r>
        <w:continuationSeparator/>
      </w:r>
    </w:p>
  </w:endnote>
  <w:endnote w:type="continuationNotice" w:id="1">
    <w:p w14:paraId="12A789C4" w14:textId="77777777" w:rsidR="00E51A40" w:rsidRDefault="00E51A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5045" w14:textId="77777777" w:rsidR="00E51A40" w:rsidRDefault="00E51A40" w:rsidP="00337E14">
      <w:pPr>
        <w:spacing w:after="0"/>
      </w:pPr>
      <w:r>
        <w:separator/>
      </w:r>
    </w:p>
  </w:footnote>
  <w:footnote w:type="continuationSeparator" w:id="0">
    <w:p w14:paraId="7FB1C039" w14:textId="77777777" w:rsidR="00E51A40" w:rsidRDefault="00E51A40" w:rsidP="00337E14">
      <w:pPr>
        <w:spacing w:after="0"/>
      </w:pPr>
      <w:r>
        <w:continuationSeparator/>
      </w:r>
    </w:p>
  </w:footnote>
  <w:footnote w:type="continuationNotice" w:id="1">
    <w:p w14:paraId="61786245" w14:textId="77777777" w:rsidR="00E51A40" w:rsidRDefault="00E51A4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493D"/>
    <w:multiLevelType w:val="hybridMultilevel"/>
    <w:tmpl w:val="314C7734"/>
    <w:lvl w:ilvl="0" w:tplc="36EEB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31177"/>
    <w:multiLevelType w:val="hybridMultilevel"/>
    <w:tmpl w:val="C5AAA59C"/>
    <w:lvl w:ilvl="0" w:tplc="9C2484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84105">
    <w:abstractNumId w:val="1"/>
  </w:num>
  <w:num w:numId="2" w16cid:durableId="2743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D"/>
    <w:rsid w:val="00012D64"/>
    <w:rsid w:val="0008651E"/>
    <w:rsid w:val="000A2854"/>
    <w:rsid w:val="000B6B49"/>
    <w:rsid w:val="000D6EFE"/>
    <w:rsid w:val="000E1A31"/>
    <w:rsid w:val="00116271"/>
    <w:rsid w:val="00166B48"/>
    <w:rsid w:val="00177845"/>
    <w:rsid w:val="001E39B3"/>
    <w:rsid w:val="001F103D"/>
    <w:rsid w:val="00223D4D"/>
    <w:rsid w:val="002542FD"/>
    <w:rsid w:val="002A0765"/>
    <w:rsid w:val="002B0661"/>
    <w:rsid w:val="002E5561"/>
    <w:rsid w:val="00335A61"/>
    <w:rsid w:val="00337E14"/>
    <w:rsid w:val="003522B7"/>
    <w:rsid w:val="00366921"/>
    <w:rsid w:val="00397188"/>
    <w:rsid w:val="003A6161"/>
    <w:rsid w:val="003B72B8"/>
    <w:rsid w:val="003C14C4"/>
    <w:rsid w:val="003D20E0"/>
    <w:rsid w:val="003E33B0"/>
    <w:rsid w:val="00403D47"/>
    <w:rsid w:val="0040649A"/>
    <w:rsid w:val="0041689D"/>
    <w:rsid w:val="0044315E"/>
    <w:rsid w:val="004570FE"/>
    <w:rsid w:val="00463A78"/>
    <w:rsid w:val="004A6C50"/>
    <w:rsid w:val="004B430E"/>
    <w:rsid w:val="004F683C"/>
    <w:rsid w:val="005066B1"/>
    <w:rsid w:val="005077C1"/>
    <w:rsid w:val="005353F3"/>
    <w:rsid w:val="005416FC"/>
    <w:rsid w:val="00542966"/>
    <w:rsid w:val="005520CC"/>
    <w:rsid w:val="00570EC8"/>
    <w:rsid w:val="00583DDA"/>
    <w:rsid w:val="0058421F"/>
    <w:rsid w:val="005B041E"/>
    <w:rsid w:val="006116C3"/>
    <w:rsid w:val="00622951"/>
    <w:rsid w:val="00663254"/>
    <w:rsid w:val="006961A6"/>
    <w:rsid w:val="006B3578"/>
    <w:rsid w:val="006B4892"/>
    <w:rsid w:val="006F1D3C"/>
    <w:rsid w:val="0071047B"/>
    <w:rsid w:val="00723983"/>
    <w:rsid w:val="00726F1D"/>
    <w:rsid w:val="007476DE"/>
    <w:rsid w:val="00751E30"/>
    <w:rsid w:val="00793BC6"/>
    <w:rsid w:val="007B7F0B"/>
    <w:rsid w:val="007C0755"/>
    <w:rsid w:val="007D6D0A"/>
    <w:rsid w:val="007F75C5"/>
    <w:rsid w:val="008233BB"/>
    <w:rsid w:val="008915FC"/>
    <w:rsid w:val="009035EA"/>
    <w:rsid w:val="00925D16"/>
    <w:rsid w:val="00996198"/>
    <w:rsid w:val="009F08A0"/>
    <w:rsid w:val="009F498A"/>
    <w:rsid w:val="009F65F2"/>
    <w:rsid w:val="00A70674"/>
    <w:rsid w:val="00A82D84"/>
    <w:rsid w:val="00A875D8"/>
    <w:rsid w:val="00AC60F0"/>
    <w:rsid w:val="00AD607C"/>
    <w:rsid w:val="00B03FCB"/>
    <w:rsid w:val="00B8448B"/>
    <w:rsid w:val="00B84DC2"/>
    <w:rsid w:val="00B87BA8"/>
    <w:rsid w:val="00BD4C1E"/>
    <w:rsid w:val="00BF2E58"/>
    <w:rsid w:val="00BF7F65"/>
    <w:rsid w:val="00C442CB"/>
    <w:rsid w:val="00C92360"/>
    <w:rsid w:val="00CC2C26"/>
    <w:rsid w:val="00D04171"/>
    <w:rsid w:val="00D35DA8"/>
    <w:rsid w:val="00D407E9"/>
    <w:rsid w:val="00D41382"/>
    <w:rsid w:val="00D963B9"/>
    <w:rsid w:val="00DA7E12"/>
    <w:rsid w:val="00DC3014"/>
    <w:rsid w:val="00E118A4"/>
    <w:rsid w:val="00E14BBD"/>
    <w:rsid w:val="00E4267D"/>
    <w:rsid w:val="00E51A40"/>
    <w:rsid w:val="00EC16F9"/>
    <w:rsid w:val="00F43F44"/>
    <w:rsid w:val="00F9614F"/>
    <w:rsid w:val="00FE6178"/>
    <w:rsid w:val="58B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12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3E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ga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3C945A2F4B647A6EBC6BF60808A91" ma:contentTypeVersion="15" ma:contentTypeDescription="Create a new document." ma:contentTypeScope="" ma:versionID="2b3628a31efcee05707359bc9a27dfd8">
  <xsd:schema xmlns:xsd="http://www.w3.org/2001/XMLSchema" xmlns:xs="http://www.w3.org/2001/XMLSchema" xmlns:p="http://schemas.microsoft.com/office/2006/metadata/properties" xmlns:ns3="a8f88717-18b9-4104-b09d-84b3c328bc95" xmlns:ns4="2ac49e25-6ed9-48df-a4a0-77f97e124450" targetNamespace="http://schemas.microsoft.com/office/2006/metadata/properties" ma:root="true" ma:fieldsID="29be295a5219b2163e042aaeea1d1e9c" ns3:_="" ns4:_="">
    <xsd:import namespace="a8f88717-18b9-4104-b09d-84b3c328bc95"/>
    <xsd:import namespace="2ac49e25-6ed9-48df-a4a0-77f97e1244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8717-18b9-4104-b09d-84b3c328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e25-6ed9-48df-a4a0-77f97e124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ac49e25-6ed9-48df-a4a0-77f97e124450" xsi:nil="true"/>
    <_activity xmlns="2ac49e25-6ed9-48df-a4a0-77f97e1244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35C1B-714F-4ED3-B687-E63D5A60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8717-18b9-4104-b09d-84b3c328bc95"/>
    <ds:schemaRef ds:uri="2ac49e25-6ed9-48df-a4a0-77f97e1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2ac49e25-6ed9-48df-a4a0-77f97e124450"/>
  </ds:schemaRefs>
</ds:datastoreItem>
</file>

<file path=customXml/itemProps3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2023-07-31T23:19:00Z</dcterms:created>
  <dcterms:modified xsi:type="dcterms:W3CDTF">2023-07-31T23:54:00Z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0x0101002E43C945A2F4B647A6EBC6BF60808A91</vt:lpwstr>
  </property>
</Properties>
</file>