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133E08FD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0D597DB" w14:textId="77777777" w:rsidR="00A70674" w:rsidRDefault="00000000">
            <w:pPr>
              <w:pStyle w:val="Title"/>
            </w:pPr>
            <w:sdt>
              <w:sdtPr>
                <w:id w:val="-985626900"/>
                <w:placeholder>
                  <w:docPart w:val="EA51530F9A814ADA9ED78DB4CB79D7FA"/>
                </w:placeholder>
                <w:temporary/>
                <w:showingPlcHdr/>
                <w15:appearance w15:val="hidden"/>
              </w:sdtPr>
              <w:sdtContent>
                <w:r w:rsidR="00A875D8" w:rsidRPr="00A875D8">
                  <w:t>[College or Organization Name]</w:t>
                </w:r>
              </w:sdtContent>
            </w:sdt>
            <w:r w:rsidR="00A875D8" w:rsidRPr="00A875D8">
              <w:t xml:space="preserve"> </w:t>
            </w:r>
            <w:r w:rsidR="00E118A4" w:rsidRPr="00A875D8">
              <w:t>acad</w:t>
            </w:r>
            <w:r w:rsidR="00E118A4">
              <w:t>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D2F8640" w14:textId="3258D056" w:rsidR="00A70674" w:rsidRDefault="006F1D3C">
            <w:pPr>
              <w:pStyle w:val="Subtitle"/>
            </w:pPr>
            <w:r>
              <w:t>202</w:t>
            </w:r>
            <w:r w:rsidR="00E4267D">
              <w:t>2</w:t>
            </w:r>
            <w:r w:rsidR="00E118A4">
              <w:t xml:space="preserve"> to 20</w:t>
            </w:r>
            <w:r w:rsidR="00223D4D">
              <w:t>2</w:t>
            </w:r>
            <w:r w:rsidR="00E4267D">
              <w:t>3</w:t>
            </w:r>
          </w:p>
        </w:tc>
      </w:tr>
      <w:tr w:rsidR="00A70674" w14:paraId="25B2633C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DEB8D2E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6093EB2F" w14:textId="77777777" w:rsidR="00A70674" w:rsidRDefault="00A70674">
            <w:pPr>
              <w:pStyle w:val="NoSpacing"/>
            </w:pPr>
          </w:p>
        </w:tc>
      </w:tr>
    </w:tbl>
    <w:p w14:paraId="4795C39F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90C46F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C3053E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7E87E5" w14:textId="27AD4911" w:rsidR="00A70674" w:rsidRDefault="00E4267D">
                  <w:pPr>
                    <w:spacing w:before="48" w:after="48"/>
                  </w:pPr>
                  <w:r>
                    <w:t>Sept 2022</w:t>
                  </w:r>
                </w:p>
              </w:tc>
            </w:tr>
            <w:tr w:rsidR="00A70674" w14:paraId="6305E19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2B353F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5108EF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9EB87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D8AA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D4F88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101F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4B6B2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1A85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7D5F382F" w14:textId="77777777" w:rsidTr="00A70674">
                    <w:tc>
                      <w:tcPr>
                        <w:tcW w:w="448" w:type="dxa"/>
                      </w:tcPr>
                      <w:p w14:paraId="34A80B9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DD1347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DD681D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93FC8F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F0D2D27" w14:textId="3DD8D716" w:rsidR="00223D4D" w:rsidRDefault="00E4267D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8A1C51" w14:textId="7A059CBD" w:rsidR="00223D4D" w:rsidRDefault="00E4267D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6D1F87" w14:textId="723AF2AB" w:rsidR="00223D4D" w:rsidRDefault="00E4267D" w:rsidP="00223D4D">
                        <w:r>
                          <w:t>3</w:t>
                        </w:r>
                      </w:p>
                    </w:tc>
                  </w:tr>
                  <w:tr w:rsidR="006F1D3C" w14:paraId="4820279F" w14:textId="77777777" w:rsidTr="00A70674">
                    <w:tc>
                      <w:tcPr>
                        <w:tcW w:w="448" w:type="dxa"/>
                      </w:tcPr>
                      <w:p w14:paraId="48FB617A" w14:textId="733E6D14" w:rsidR="006F1D3C" w:rsidRDefault="00E4267D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76FA4" w14:textId="30FDD6B1" w:rsidR="006F1D3C" w:rsidRDefault="00E4267D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2DD1D" w14:textId="54C66C78" w:rsidR="006F1D3C" w:rsidRDefault="00E4267D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8929" w14:textId="2E10577C" w:rsidR="006F1D3C" w:rsidRDefault="00E4267D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FCBC0" w14:textId="4125DBDB" w:rsidR="006F1D3C" w:rsidRDefault="00E4267D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86748" w14:textId="417181BC" w:rsidR="006F1D3C" w:rsidRDefault="00E4267D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F0999" w14:textId="0A9A8857" w:rsidR="006F1D3C" w:rsidRDefault="00E4267D" w:rsidP="006F1D3C">
                        <w:r>
                          <w:t>10</w:t>
                        </w:r>
                      </w:p>
                    </w:tc>
                  </w:tr>
                  <w:tr w:rsidR="006F1D3C" w14:paraId="5C12E6CE" w14:textId="77777777" w:rsidTr="00A70674">
                    <w:tc>
                      <w:tcPr>
                        <w:tcW w:w="448" w:type="dxa"/>
                      </w:tcPr>
                      <w:p w14:paraId="149CCE1D" w14:textId="2E5EDC3D" w:rsidR="006F1D3C" w:rsidRDefault="00E4267D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BEFB9" w14:textId="30B69E32" w:rsidR="006F1D3C" w:rsidRDefault="00E4267D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486719" w14:textId="7B5EA03F" w:rsidR="006F1D3C" w:rsidRDefault="00E4267D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7EA39" w14:textId="2F63A3AA" w:rsidR="006F1D3C" w:rsidRDefault="00E4267D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152C4" w14:textId="5281F36C" w:rsidR="006F1D3C" w:rsidRDefault="00E4267D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0FCAC" w14:textId="67333ADD" w:rsidR="006F1D3C" w:rsidRDefault="00E4267D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A39AA" w14:textId="3F965B47" w:rsidR="006F1D3C" w:rsidRDefault="00E4267D" w:rsidP="006F1D3C">
                        <w:r>
                          <w:t>17</w:t>
                        </w:r>
                      </w:p>
                    </w:tc>
                  </w:tr>
                  <w:tr w:rsidR="006F1D3C" w14:paraId="6C12D7B7" w14:textId="77777777" w:rsidTr="00583DDA">
                    <w:tc>
                      <w:tcPr>
                        <w:tcW w:w="448" w:type="dxa"/>
                      </w:tcPr>
                      <w:p w14:paraId="5C2D4194" w14:textId="38CF191F" w:rsidR="006F1D3C" w:rsidRDefault="00E4267D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39B550" w14:textId="0DA6E5A1" w:rsidR="006F1D3C" w:rsidRDefault="00E4267D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EDA323" w14:textId="0CD347EE" w:rsidR="006F1D3C" w:rsidRDefault="00E4267D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987730" w14:textId="593896D0" w:rsidR="006F1D3C" w:rsidRDefault="00E4267D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167D8" w14:textId="4AEA3249" w:rsidR="006F1D3C" w:rsidRDefault="00E4267D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9A99A" w14:textId="379C8028" w:rsidR="006F1D3C" w:rsidRDefault="00E4267D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0C5482" w14:textId="0B4044F3" w:rsidR="006F1D3C" w:rsidRDefault="00E4267D" w:rsidP="006F1D3C">
                        <w:r>
                          <w:t>24</w:t>
                        </w:r>
                      </w:p>
                    </w:tc>
                  </w:tr>
                  <w:tr w:rsidR="006F1D3C" w14:paraId="1C6C77C2" w14:textId="77777777" w:rsidTr="00A70674">
                    <w:tc>
                      <w:tcPr>
                        <w:tcW w:w="448" w:type="dxa"/>
                      </w:tcPr>
                      <w:p w14:paraId="29EA752D" w14:textId="5573951B" w:rsidR="006F1D3C" w:rsidRDefault="00E4267D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E1631" w14:textId="4570EB9B" w:rsidR="006F1D3C" w:rsidRDefault="00E4267D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61D49" w14:textId="4424189F" w:rsidR="006F1D3C" w:rsidRDefault="00E4267D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E37EF" w14:textId="79798845" w:rsidR="006F1D3C" w:rsidRDefault="00E4267D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4B16E" w14:textId="7AB2FF4A" w:rsidR="006F1D3C" w:rsidRDefault="00E4267D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678820" w14:textId="4288CAA6" w:rsidR="006F1D3C" w:rsidRDefault="00E4267D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E1230" w14:textId="61277F13" w:rsidR="006F1D3C" w:rsidRDefault="006F1D3C" w:rsidP="00583DDA">
                        <w:pPr>
                          <w:jc w:val="left"/>
                        </w:pPr>
                      </w:p>
                    </w:tc>
                  </w:tr>
                  <w:tr w:rsidR="006F1D3C" w14:paraId="05E610E5" w14:textId="77777777" w:rsidTr="00A70674">
                    <w:tc>
                      <w:tcPr>
                        <w:tcW w:w="448" w:type="dxa"/>
                      </w:tcPr>
                      <w:p w14:paraId="083B096D" w14:textId="0091677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E54AB3" w14:textId="653A1B3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66FA66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44F43B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FE580D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28CD59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FEB6DF3" w14:textId="77777777" w:rsidR="006F1D3C" w:rsidRDefault="006F1D3C" w:rsidP="006F1D3C"/>
                    </w:tc>
                  </w:tr>
                </w:tbl>
                <w:p w14:paraId="6622E05B" w14:textId="77777777" w:rsidR="00A70674" w:rsidRDefault="00A70674"/>
              </w:tc>
            </w:tr>
          </w:tbl>
          <w:p w14:paraId="73AD4D13" w14:textId="77777777" w:rsidR="00A70674" w:rsidRDefault="00A70674"/>
        </w:tc>
        <w:tc>
          <w:tcPr>
            <w:tcW w:w="579" w:type="dxa"/>
          </w:tcPr>
          <w:p w14:paraId="5A72DA9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55330B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37F8DF" w14:textId="41D71FCC" w:rsidR="00A70674" w:rsidRDefault="00E4267D">
                  <w:pPr>
                    <w:spacing w:before="48" w:after="48"/>
                  </w:pPr>
                  <w:r>
                    <w:t>Oct 2022</w:t>
                  </w:r>
                </w:p>
              </w:tc>
            </w:tr>
            <w:tr w:rsidR="00A70674" w14:paraId="4945FE7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50180C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80D50B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9DB70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44CB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04AE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700E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B38A0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81243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2910DD79" w14:textId="77777777" w:rsidTr="00A70674">
                    <w:tc>
                      <w:tcPr>
                        <w:tcW w:w="448" w:type="dxa"/>
                      </w:tcPr>
                      <w:p w14:paraId="55B58C4F" w14:textId="4342E9D3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0D49A07" w14:textId="79110908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725C486" w14:textId="1D947FC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EF13B8C" w14:textId="64F5CEBA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7862ECA" w14:textId="45089794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1BDFFC7" w14:textId="75ABD2B8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10A7400" w14:textId="666B36E6" w:rsidR="006F1D3C" w:rsidRDefault="00583DDA" w:rsidP="006F1D3C">
                        <w:r>
                          <w:t>1</w:t>
                        </w:r>
                      </w:p>
                    </w:tc>
                  </w:tr>
                  <w:tr w:rsidR="006F1D3C" w14:paraId="43E307FA" w14:textId="77777777" w:rsidTr="00A70674">
                    <w:tc>
                      <w:tcPr>
                        <w:tcW w:w="448" w:type="dxa"/>
                      </w:tcPr>
                      <w:p w14:paraId="070D2AA6" w14:textId="620F25CB" w:rsidR="006F1D3C" w:rsidRDefault="00583DDA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29E4EB" w14:textId="3053A760" w:rsidR="006F1D3C" w:rsidRDefault="00583DDA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FD135" w14:textId="4C7822F2" w:rsidR="006F1D3C" w:rsidRDefault="00583DDA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99CD2" w14:textId="5EC4C3E8" w:rsidR="006F1D3C" w:rsidRDefault="00583DDA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1F177" w14:textId="379368EF" w:rsidR="006F1D3C" w:rsidRDefault="00583DDA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693F83" w14:textId="40DD14BA" w:rsidR="006F1D3C" w:rsidRDefault="00583DDA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B68A44" w14:textId="159F77DB" w:rsidR="006F1D3C" w:rsidRDefault="00583DDA" w:rsidP="006F1D3C">
                        <w:r>
                          <w:t>8</w:t>
                        </w:r>
                      </w:p>
                    </w:tc>
                  </w:tr>
                  <w:tr w:rsidR="006F1D3C" w14:paraId="76224568" w14:textId="77777777" w:rsidTr="00583DDA">
                    <w:tc>
                      <w:tcPr>
                        <w:tcW w:w="448" w:type="dxa"/>
                      </w:tcPr>
                      <w:p w14:paraId="77B5E147" w14:textId="398A74C5" w:rsidR="006F1D3C" w:rsidRDefault="00583DDA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04A5F" w14:textId="28E9C501" w:rsidR="006F1D3C" w:rsidRDefault="00583DDA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1CF71" w14:textId="52445EFD" w:rsidR="006F1D3C" w:rsidRDefault="00583DDA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FECFB" w14:textId="3D212D10" w:rsidR="006F1D3C" w:rsidRDefault="00583DDA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3253D" w14:textId="69105020" w:rsidR="006F1D3C" w:rsidRDefault="00583DDA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2856A6" w14:textId="17A02EFC" w:rsidR="006F1D3C" w:rsidRDefault="00583DDA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90EEB3" w14:textId="3DCF96E8" w:rsidR="006F1D3C" w:rsidRDefault="00583DDA" w:rsidP="006F1D3C">
                        <w:r>
                          <w:t>15</w:t>
                        </w:r>
                      </w:p>
                    </w:tc>
                  </w:tr>
                  <w:tr w:rsidR="006F1D3C" w14:paraId="627A92FE" w14:textId="77777777" w:rsidTr="00A70674">
                    <w:tc>
                      <w:tcPr>
                        <w:tcW w:w="448" w:type="dxa"/>
                      </w:tcPr>
                      <w:p w14:paraId="1BCD94B4" w14:textId="5E80D22B" w:rsidR="006F1D3C" w:rsidRDefault="00583DDA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E82DA" w14:textId="708F6D3D" w:rsidR="006F1D3C" w:rsidRDefault="00583DDA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7EA748" w14:textId="550D922E" w:rsidR="006F1D3C" w:rsidRDefault="00583DDA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456F0" w14:textId="5299F04F" w:rsidR="006F1D3C" w:rsidRDefault="00583DDA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E8109A" w14:textId="370A30D8" w:rsidR="006F1D3C" w:rsidRDefault="00583DDA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1AE80" w14:textId="706D746B" w:rsidR="006F1D3C" w:rsidRDefault="00583DDA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03414" w14:textId="59381B30" w:rsidR="006F1D3C" w:rsidRDefault="00583DDA" w:rsidP="006F1D3C">
                        <w:r>
                          <w:t>22</w:t>
                        </w:r>
                      </w:p>
                    </w:tc>
                  </w:tr>
                  <w:tr w:rsidR="006F1D3C" w14:paraId="743D0006" w14:textId="77777777" w:rsidTr="00A70674">
                    <w:tc>
                      <w:tcPr>
                        <w:tcW w:w="448" w:type="dxa"/>
                      </w:tcPr>
                      <w:p w14:paraId="13660F2A" w14:textId="52A95E40" w:rsidR="006F1D3C" w:rsidRDefault="00583DDA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07F85" w14:textId="156A5B02" w:rsidR="006F1D3C" w:rsidRDefault="00583DDA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8F32D" w14:textId="13034E0E" w:rsidR="006F1D3C" w:rsidRDefault="00583DDA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5C15E" w14:textId="32015F99" w:rsidR="006F1D3C" w:rsidRDefault="00583DDA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7F995" w14:textId="6BF16485" w:rsidR="006F1D3C" w:rsidRDefault="00583DDA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EE9915" w14:textId="6B4B4B22" w:rsidR="006F1D3C" w:rsidRDefault="00583DDA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366D6" w14:textId="66047F79" w:rsidR="006F1D3C" w:rsidRDefault="00583DDA" w:rsidP="006F1D3C">
                        <w:r>
                          <w:t>29</w:t>
                        </w:r>
                      </w:p>
                    </w:tc>
                  </w:tr>
                  <w:tr w:rsidR="00E118A4" w14:paraId="79FBA5BE" w14:textId="77777777" w:rsidTr="00A70674">
                    <w:tc>
                      <w:tcPr>
                        <w:tcW w:w="448" w:type="dxa"/>
                      </w:tcPr>
                      <w:p w14:paraId="6336CFAD" w14:textId="3BAE61A2" w:rsidR="00E118A4" w:rsidRDefault="00583DDA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A1675" w14:textId="742FF25B" w:rsidR="00E118A4" w:rsidRDefault="00583DDA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C74F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DAF5E1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BB8E9E7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FF2051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2B9B905" w14:textId="77777777" w:rsidR="00E118A4" w:rsidRDefault="00E118A4" w:rsidP="00E118A4"/>
                    </w:tc>
                  </w:tr>
                </w:tbl>
                <w:p w14:paraId="46125B51" w14:textId="77777777" w:rsidR="00A70674" w:rsidRDefault="00A70674"/>
              </w:tc>
            </w:tr>
          </w:tbl>
          <w:p w14:paraId="1D40762C" w14:textId="77777777" w:rsidR="00A70674" w:rsidRDefault="00A70674"/>
        </w:tc>
        <w:tc>
          <w:tcPr>
            <w:tcW w:w="579" w:type="dxa"/>
          </w:tcPr>
          <w:p w14:paraId="4D02466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858E25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52F39E" w14:textId="67AAAEEE" w:rsidR="00A70674" w:rsidRDefault="00E4267D">
                  <w:pPr>
                    <w:spacing w:before="48" w:after="48"/>
                  </w:pPr>
                  <w:r>
                    <w:t>Nov 2022</w:t>
                  </w:r>
                </w:p>
              </w:tc>
            </w:tr>
            <w:tr w:rsidR="00A70674" w14:paraId="33A1BCE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E6D2F8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EF294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E3E5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A4B05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D0098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C91C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12880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DBB2F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38AF7ACC" w14:textId="77777777" w:rsidTr="00A70674">
                    <w:tc>
                      <w:tcPr>
                        <w:tcW w:w="448" w:type="dxa"/>
                      </w:tcPr>
                      <w:p w14:paraId="1DC535A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1A8C2F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24CD334" w14:textId="6E71877D" w:rsidR="006F1D3C" w:rsidRDefault="00583DDA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4F3853" w14:textId="6B1BD3B6" w:rsidR="006F1D3C" w:rsidRDefault="00583DDA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0981A" w14:textId="033CDA6F" w:rsidR="006F1D3C" w:rsidRDefault="00583DDA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7F004" w14:textId="6E3BA8DC" w:rsidR="006F1D3C" w:rsidRDefault="00583DDA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FA9BD" w14:textId="39E7463D" w:rsidR="006F1D3C" w:rsidRDefault="00583DDA" w:rsidP="006F1D3C">
                        <w:r>
                          <w:t>5</w:t>
                        </w:r>
                      </w:p>
                    </w:tc>
                  </w:tr>
                  <w:tr w:rsidR="006F1D3C" w14:paraId="7D69006B" w14:textId="77777777" w:rsidTr="00A70674">
                    <w:tc>
                      <w:tcPr>
                        <w:tcW w:w="448" w:type="dxa"/>
                      </w:tcPr>
                      <w:p w14:paraId="3F06B45C" w14:textId="25ABBD0C" w:rsidR="006F1D3C" w:rsidRDefault="00583DDA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41F580" w14:textId="7A0CCFFE" w:rsidR="006F1D3C" w:rsidRDefault="00583DDA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425AA" w14:textId="4C29A2D7" w:rsidR="006F1D3C" w:rsidRDefault="00583DDA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5AF78" w14:textId="1468BD2E" w:rsidR="006F1D3C" w:rsidRDefault="00583DDA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957B8" w14:textId="2919FCF3" w:rsidR="006F1D3C" w:rsidRDefault="00583DDA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738D6" w14:textId="6B86BC3E" w:rsidR="006F1D3C" w:rsidRDefault="00583DDA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C417C" w14:textId="62707ADF" w:rsidR="006F1D3C" w:rsidRDefault="00583DDA" w:rsidP="006F1D3C">
                        <w:r>
                          <w:t>12</w:t>
                        </w:r>
                      </w:p>
                    </w:tc>
                  </w:tr>
                  <w:tr w:rsidR="006F1D3C" w14:paraId="562A030E" w14:textId="77777777" w:rsidTr="00A70674">
                    <w:tc>
                      <w:tcPr>
                        <w:tcW w:w="448" w:type="dxa"/>
                      </w:tcPr>
                      <w:p w14:paraId="404208ED" w14:textId="1245977F" w:rsidR="006F1D3C" w:rsidRDefault="00583DDA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5D2FE8" w14:textId="1B65BF4A" w:rsidR="006F1D3C" w:rsidRDefault="00583DDA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3BFE1" w14:textId="3E8021C3" w:rsidR="006F1D3C" w:rsidRDefault="00583DDA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50A74" w14:textId="18AF37BA" w:rsidR="006F1D3C" w:rsidRDefault="00583DDA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EFDAD" w14:textId="21DC8DBC" w:rsidR="006F1D3C" w:rsidRDefault="00583DDA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E6A14D" w14:textId="7455FFB8" w:rsidR="006F1D3C" w:rsidRDefault="00583DDA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C6DD71" w14:textId="570F7A1D" w:rsidR="006F1D3C" w:rsidRDefault="00583DDA" w:rsidP="006F1D3C">
                        <w:r>
                          <w:t>19</w:t>
                        </w:r>
                      </w:p>
                    </w:tc>
                  </w:tr>
                  <w:tr w:rsidR="006F1D3C" w14:paraId="1A02A8D9" w14:textId="77777777" w:rsidTr="00A70674">
                    <w:tc>
                      <w:tcPr>
                        <w:tcW w:w="448" w:type="dxa"/>
                      </w:tcPr>
                      <w:p w14:paraId="24C4031C" w14:textId="3668C057" w:rsidR="006F1D3C" w:rsidRDefault="00583DDA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8068B" w14:textId="3299AAE1" w:rsidR="006F1D3C" w:rsidRDefault="00583DDA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FACE8" w14:textId="032CE7F7" w:rsidR="006F1D3C" w:rsidRDefault="00583DDA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912C7" w14:textId="735FEAFA" w:rsidR="006F1D3C" w:rsidRDefault="00583DDA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2359C" w14:textId="7B55725E" w:rsidR="006F1D3C" w:rsidRDefault="00583DDA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F68EF" w14:textId="3E181E69" w:rsidR="006F1D3C" w:rsidRDefault="00583DDA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94255" w14:textId="13BC457E" w:rsidR="006F1D3C" w:rsidRDefault="00583DDA" w:rsidP="006F1D3C">
                        <w:r>
                          <w:t>26</w:t>
                        </w:r>
                      </w:p>
                    </w:tc>
                  </w:tr>
                  <w:tr w:rsidR="006F1D3C" w14:paraId="5C280119" w14:textId="77777777" w:rsidTr="00A70674">
                    <w:tc>
                      <w:tcPr>
                        <w:tcW w:w="448" w:type="dxa"/>
                      </w:tcPr>
                      <w:p w14:paraId="73144ADF" w14:textId="4DB812D3" w:rsidR="006F1D3C" w:rsidRDefault="00583DDA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3622" w14:textId="5868E744" w:rsidR="006F1D3C" w:rsidRDefault="00583DDA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EB08F" w14:textId="286DB033" w:rsidR="006F1D3C" w:rsidRDefault="00583DDA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841AD" w14:textId="0BDA2090" w:rsidR="006F1D3C" w:rsidRDefault="00583DDA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C80FB" w14:textId="4A1FEFBC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CED1631" w14:textId="463CCB5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E793D0E" w14:textId="2551A12C" w:rsidR="006F1D3C" w:rsidRDefault="006F1D3C" w:rsidP="006F1D3C"/>
                    </w:tc>
                  </w:tr>
                  <w:tr w:rsidR="00E118A4" w14:paraId="149C410F" w14:textId="77777777" w:rsidTr="00A70674">
                    <w:tc>
                      <w:tcPr>
                        <w:tcW w:w="448" w:type="dxa"/>
                      </w:tcPr>
                      <w:p w14:paraId="05BF131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E4B5E1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C65C6A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782481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C144AF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18D7AF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BB33245" w14:textId="77777777" w:rsidR="00E118A4" w:rsidRDefault="00E118A4" w:rsidP="00E118A4"/>
                    </w:tc>
                  </w:tr>
                </w:tbl>
                <w:p w14:paraId="4978A012" w14:textId="77777777" w:rsidR="00A70674" w:rsidRDefault="00A70674"/>
              </w:tc>
            </w:tr>
          </w:tbl>
          <w:p w14:paraId="5ED8AA5B" w14:textId="77777777" w:rsidR="00A70674" w:rsidRDefault="00A70674"/>
        </w:tc>
      </w:tr>
      <w:tr w:rsidR="00A70674" w14:paraId="135F1D64" w14:textId="77777777">
        <w:trPr>
          <w:trHeight w:hRule="exact" w:val="144"/>
        </w:trPr>
        <w:tc>
          <w:tcPr>
            <w:tcW w:w="3214" w:type="dxa"/>
          </w:tcPr>
          <w:p w14:paraId="270C4143" w14:textId="77777777" w:rsidR="00A70674" w:rsidRDefault="00A70674"/>
        </w:tc>
        <w:tc>
          <w:tcPr>
            <w:tcW w:w="579" w:type="dxa"/>
          </w:tcPr>
          <w:p w14:paraId="1C3069A7" w14:textId="77777777" w:rsidR="00A70674" w:rsidRDefault="00A70674"/>
        </w:tc>
        <w:tc>
          <w:tcPr>
            <w:tcW w:w="3214" w:type="dxa"/>
          </w:tcPr>
          <w:p w14:paraId="0851FBFF" w14:textId="77777777" w:rsidR="00A70674" w:rsidRDefault="00A70674"/>
        </w:tc>
        <w:tc>
          <w:tcPr>
            <w:tcW w:w="579" w:type="dxa"/>
          </w:tcPr>
          <w:p w14:paraId="4C3D0E53" w14:textId="77777777" w:rsidR="00A70674" w:rsidRDefault="00A70674"/>
        </w:tc>
        <w:tc>
          <w:tcPr>
            <w:tcW w:w="3214" w:type="dxa"/>
          </w:tcPr>
          <w:p w14:paraId="5D5B51D4" w14:textId="77777777" w:rsidR="00A70674" w:rsidRDefault="00A70674"/>
        </w:tc>
      </w:tr>
      <w:tr w:rsidR="00223D4D" w14:paraId="733AE1D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2F7553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2F743F8" w14:textId="5478C41D" w:rsidR="00223D4D" w:rsidRDefault="00E4267D" w:rsidP="00223D4D">
                  <w:pPr>
                    <w:spacing w:before="48" w:after="48"/>
                  </w:pPr>
                  <w:r>
                    <w:t>Dec 2022</w:t>
                  </w:r>
                </w:p>
              </w:tc>
            </w:tr>
            <w:tr w:rsidR="00223D4D" w14:paraId="0089B41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46A1E3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8DDE5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6F5D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1EAD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BC4C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38CB7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1EDC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C579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3774F8E9" w14:textId="77777777" w:rsidTr="00A70674">
                    <w:tc>
                      <w:tcPr>
                        <w:tcW w:w="448" w:type="dxa"/>
                      </w:tcPr>
                      <w:p w14:paraId="561516E4" w14:textId="47A0E34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1C018C" w14:textId="023C3A3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7740DBD" w14:textId="5B93246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3FAFC8" w14:textId="36E77E80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84744E4" w14:textId="39143B0D" w:rsidR="006F1D3C" w:rsidRDefault="00583DDA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2AC714" w14:textId="656D09CE" w:rsidR="006F1D3C" w:rsidRDefault="00583DDA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444ED" w14:textId="523A74C4" w:rsidR="006F1D3C" w:rsidRDefault="00583DDA" w:rsidP="006F1D3C">
                        <w:r>
                          <w:t>3</w:t>
                        </w:r>
                      </w:p>
                    </w:tc>
                  </w:tr>
                  <w:tr w:rsidR="006F1D3C" w14:paraId="534D42F2" w14:textId="77777777" w:rsidTr="00A70674">
                    <w:tc>
                      <w:tcPr>
                        <w:tcW w:w="448" w:type="dxa"/>
                      </w:tcPr>
                      <w:p w14:paraId="1D7DE10E" w14:textId="03C2C562" w:rsidR="006F1D3C" w:rsidRDefault="00583DDA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FAAD6" w14:textId="40ECBF99" w:rsidR="006F1D3C" w:rsidRDefault="00583DDA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B97191" w14:textId="0C0F5173" w:rsidR="006F1D3C" w:rsidRDefault="00583DDA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68665" w14:textId="1F0FBB16" w:rsidR="006F1D3C" w:rsidRDefault="00583DDA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E90F1" w14:textId="5692D35C" w:rsidR="006F1D3C" w:rsidRDefault="00583DDA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B513E" w14:textId="32BA2CE3" w:rsidR="006F1D3C" w:rsidRDefault="00583DDA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89809" w14:textId="334424F7" w:rsidR="006F1D3C" w:rsidRDefault="00583DDA" w:rsidP="006F1D3C">
                        <w:r>
                          <w:t>10</w:t>
                        </w:r>
                      </w:p>
                    </w:tc>
                  </w:tr>
                  <w:tr w:rsidR="006F1D3C" w14:paraId="1EE27155" w14:textId="77777777" w:rsidTr="00A70674">
                    <w:tc>
                      <w:tcPr>
                        <w:tcW w:w="448" w:type="dxa"/>
                      </w:tcPr>
                      <w:p w14:paraId="560E2829" w14:textId="1F5543BF" w:rsidR="006F1D3C" w:rsidRDefault="00583DDA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79C76" w14:textId="6DF15D9C" w:rsidR="006F1D3C" w:rsidRDefault="00583DDA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A4677" w14:textId="6C73DE93" w:rsidR="006F1D3C" w:rsidRDefault="00583DDA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E16C6" w14:textId="062F9A3F" w:rsidR="006F1D3C" w:rsidRDefault="00583DDA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9C9813" w14:textId="40310ADB" w:rsidR="006F1D3C" w:rsidRDefault="00583DDA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2EB56" w14:textId="0021CFA4" w:rsidR="006F1D3C" w:rsidRDefault="00583DDA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8B4BA8" w14:textId="5114CF90" w:rsidR="006F1D3C" w:rsidRDefault="00583DDA" w:rsidP="006F1D3C">
                        <w:r>
                          <w:t>17</w:t>
                        </w:r>
                      </w:p>
                    </w:tc>
                  </w:tr>
                  <w:tr w:rsidR="006F1D3C" w14:paraId="02565E4D" w14:textId="77777777" w:rsidTr="00A70674">
                    <w:tc>
                      <w:tcPr>
                        <w:tcW w:w="448" w:type="dxa"/>
                      </w:tcPr>
                      <w:p w14:paraId="702282BF" w14:textId="55370C3B" w:rsidR="006F1D3C" w:rsidRDefault="00583DDA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ED46A" w14:textId="440E66C4" w:rsidR="006F1D3C" w:rsidRDefault="00583DDA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27F09A" w14:textId="302E863B" w:rsidR="006F1D3C" w:rsidRDefault="00583DDA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614CA" w14:textId="60FCA841" w:rsidR="006F1D3C" w:rsidRDefault="00583DDA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88936" w14:textId="146E2B07" w:rsidR="006F1D3C" w:rsidRDefault="00583DDA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4B1F6" w14:textId="0B281414" w:rsidR="006F1D3C" w:rsidRDefault="00583DDA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BBFFEF" w14:textId="77FEDD1F" w:rsidR="006F1D3C" w:rsidRDefault="00583DDA" w:rsidP="006F1D3C">
                        <w:r>
                          <w:t>24</w:t>
                        </w:r>
                      </w:p>
                    </w:tc>
                  </w:tr>
                  <w:tr w:rsidR="006F1D3C" w14:paraId="0FA6B4F5" w14:textId="77777777" w:rsidTr="00A70674">
                    <w:tc>
                      <w:tcPr>
                        <w:tcW w:w="448" w:type="dxa"/>
                      </w:tcPr>
                      <w:p w14:paraId="466C67CB" w14:textId="33898193" w:rsidR="006F1D3C" w:rsidRDefault="00583DDA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D6BCF3" w14:textId="24F6EBD3" w:rsidR="006F1D3C" w:rsidRDefault="00583DDA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B9DD5" w14:textId="36501E2B" w:rsidR="006F1D3C" w:rsidRDefault="00583DDA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82A8E8" w14:textId="792B463D" w:rsidR="006F1D3C" w:rsidRDefault="00583DDA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68C6B" w14:textId="084E8C54" w:rsidR="006F1D3C" w:rsidRDefault="00583DDA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95D14B" w14:textId="2E4B4FE6" w:rsidR="006F1D3C" w:rsidRDefault="00583DDA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B14B8" w14:textId="64115082" w:rsidR="006F1D3C" w:rsidRDefault="00583DDA" w:rsidP="006F1D3C">
                        <w:r>
                          <w:t>31</w:t>
                        </w:r>
                      </w:p>
                    </w:tc>
                  </w:tr>
                  <w:tr w:rsidR="006F1D3C" w14:paraId="7F66DC87" w14:textId="77777777" w:rsidTr="00A70674">
                    <w:tc>
                      <w:tcPr>
                        <w:tcW w:w="448" w:type="dxa"/>
                      </w:tcPr>
                      <w:p w14:paraId="0978D3E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B650D0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B2429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7B0EA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927D0A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7B8BE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9B2E779" w14:textId="77777777" w:rsidR="006F1D3C" w:rsidRDefault="006F1D3C" w:rsidP="006F1D3C"/>
                    </w:tc>
                  </w:tr>
                </w:tbl>
                <w:p w14:paraId="28272380" w14:textId="77777777" w:rsidR="00223D4D" w:rsidRDefault="00223D4D" w:rsidP="00223D4D"/>
              </w:tc>
            </w:tr>
          </w:tbl>
          <w:p w14:paraId="3DCF11AD" w14:textId="77777777" w:rsidR="00223D4D" w:rsidRDefault="00223D4D" w:rsidP="00223D4D"/>
        </w:tc>
        <w:tc>
          <w:tcPr>
            <w:tcW w:w="579" w:type="dxa"/>
          </w:tcPr>
          <w:p w14:paraId="4BE5F79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A9F2096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057FD59" w14:textId="77078D3D" w:rsidR="00223D4D" w:rsidRDefault="00E4267D" w:rsidP="00223D4D">
                  <w:pPr>
                    <w:spacing w:before="48" w:after="48"/>
                  </w:pPr>
                  <w:r>
                    <w:t>Jan 2023</w:t>
                  </w:r>
                </w:p>
              </w:tc>
            </w:tr>
            <w:tr w:rsidR="00223D4D" w14:paraId="6B776C30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028377D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B211D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3BF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BA1D8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BD92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672A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B84C9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E852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38D0B616" w14:textId="77777777" w:rsidTr="00223D4D">
                    <w:tc>
                      <w:tcPr>
                        <w:tcW w:w="448" w:type="dxa"/>
                      </w:tcPr>
                      <w:p w14:paraId="11E580F8" w14:textId="074A8211" w:rsidR="006F1D3C" w:rsidRDefault="00583DDA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91534E" w14:textId="506C7CCC" w:rsidR="006F1D3C" w:rsidRDefault="00583DDA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5AD6D" w14:textId="2EF6BB67" w:rsidR="006F1D3C" w:rsidRDefault="00583DDA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B237C" w14:textId="349C0668" w:rsidR="006F1D3C" w:rsidRDefault="00583DDA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D33AB" w14:textId="25B9703F" w:rsidR="006F1D3C" w:rsidRDefault="00583DDA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42F58" w14:textId="549B24DE" w:rsidR="006F1D3C" w:rsidRDefault="00583DDA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28FF23" w14:textId="263EFC84" w:rsidR="006F1D3C" w:rsidRDefault="00583DDA" w:rsidP="006F1D3C">
                        <w:r>
                          <w:t>7</w:t>
                        </w:r>
                      </w:p>
                    </w:tc>
                  </w:tr>
                  <w:tr w:rsidR="006F1D3C" w14:paraId="3B71017D" w14:textId="77777777" w:rsidTr="00223D4D">
                    <w:tc>
                      <w:tcPr>
                        <w:tcW w:w="448" w:type="dxa"/>
                      </w:tcPr>
                      <w:p w14:paraId="39E631B3" w14:textId="568BB786" w:rsidR="006F1D3C" w:rsidRDefault="00583DDA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0D7359" w14:textId="7F0784A7" w:rsidR="006F1D3C" w:rsidRDefault="00583DDA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EF692" w14:textId="26202967" w:rsidR="006F1D3C" w:rsidRDefault="00583DDA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1625B1" w14:textId="0FF49677" w:rsidR="006F1D3C" w:rsidRDefault="00583DDA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0CB4C" w14:textId="681069D8" w:rsidR="006F1D3C" w:rsidRDefault="00583DDA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73EDD6" w14:textId="2EBB7160" w:rsidR="006F1D3C" w:rsidRDefault="00583DDA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812AC" w14:textId="7EF72925" w:rsidR="006F1D3C" w:rsidRDefault="00583DDA" w:rsidP="006F1D3C">
                        <w:r>
                          <w:t>14</w:t>
                        </w:r>
                      </w:p>
                    </w:tc>
                  </w:tr>
                  <w:tr w:rsidR="006F1D3C" w14:paraId="38A30A2D" w14:textId="77777777" w:rsidTr="00223D4D">
                    <w:tc>
                      <w:tcPr>
                        <w:tcW w:w="448" w:type="dxa"/>
                      </w:tcPr>
                      <w:p w14:paraId="7952EA4E" w14:textId="61E85D2B" w:rsidR="006F1D3C" w:rsidRDefault="00583DDA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3A0A1" w14:textId="713A3DD6" w:rsidR="006F1D3C" w:rsidRDefault="00583DDA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628B7" w14:textId="3ADE2562" w:rsidR="006F1D3C" w:rsidRDefault="00583DDA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34C16E" w14:textId="7058C58D" w:rsidR="006F1D3C" w:rsidRDefault="00583DDA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D87B5" w14:textId="1357AC99" w:rsidR="006F1D3C" w:rsidRDefault="00583DDA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BF00F" w14:textId="188BE751" w:rsidR="006F1D3C" w:rsidRDefault="00583DDA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57053" w14:textId="6CE8A2E3" w:rsidR="006F1D3C" w:rsidRDefault="00583DDA" w:rsidP="006F1D3C">
                        <w:r>
                          <w:t>21</w:t>
                        </w:r>
                      </w:p>
                    </w:tc>
                  </w:tr>
                  <w:tr w:rsidR="006F1D3C" w14:paraId="6864FF85" w14:textId="77777777" w:rsidTr="00223D4D">
                    <w:tc>
                      <w:tcPr>
                        <w:tcW w:w="448" w:type="dxa"/>
                      </w:tcPr>
                      <w:p w14:paraId="61CA3B02" w14:textId="35F17525" w:rsidR="006F1D3C" w:rsidRDefault="00583DDA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6B3B0" w14:textId="1C381F6D" w:rsidR="006F1D3C" w:rsidRDefault="00583DDA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8395D" w14:textId="49255DE7" w:rsidR="006F1D3C" w:rsidRDefault="00583DDA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6D50C5" w14:textId="0EA6CDB4" w:rsidR="006F1D3C" w:rsidRDefault="00583DDA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C060F1" w14:textId="0B829B88" w:rsidR="006F1D3C" w:rsidRDefault="00583DDA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3FEEA" w14:textId="4A957AE2" w:rsidR="006F1D3C" w:rsidRDefault="00583DDA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6734E4" w14:textId="2E7EDAC0" w:rsidR="006F1D3C" w:rsidRDefault="00583DDA" w:rsidP="006F1D3C">
                        <w:r>
                          <w:t>28</w:t>
                        </w:r>
                      </w:p>
                    </w:tc>
                  </w:tr>
                  <w:tr w:rsidR="006F1D3C" w14:paraId="58F7E80C" w14:textId="77777777" w:rsidTr="00223D4D">
                    <w:tc>
                      <w:tcPr>
                        <w:tcW w:w="448" w:type="dxa"/>
                      </w:tcPr>
                      <w:p w14:paraId="05AB725A" w14:textId="45B11FA8" w:rsidR="006F1D3C" w:rsidRDefault="00583DDA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4EA2CA" w14:textId="3C351415" w:rsidR="006F1D3C" w:rsidRDefault="00583DDA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7ECC8" w14:textId="002A05AC" w:rsidR="006F1D3C" w:rsidRDefault="00583DDA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3A6D9" w14:textId="6728529A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B4A5C6" w14:textId="10F5C3DA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48A00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4310E21" w14:textId="77777777" w:rsidR="006F1D3C" w:rsidRDefault="006F1D3C" w:rsidP="006F1D3C"/>
                    </w:tc>
                  </w:tr>
                  <w:tr w:rsidR="006F1D3C" w14:paraId="1D4D2C0D" w14:textId="77777777" w:rsidTr="00223D4D">
                    <w:tc>
                      <w:tcPr>
                        <w:tcW w:w="448" w:type="dxa"/>
                      </w:tcPr>
                      <w:p w14:paraId="398DE8F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42EB54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EEC459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935CC6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FEF678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62A2C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0B306A" w14:textId="77777777" w:rsidR="006F1D3C" w:rsidRDefault="006F1D3C" w:rsidP="006F1D3C"/>
                    </w:tc>
                  </w:tr>
                </w:tbl>
                <w:p w14:paraId="349FA486" w14:textId="77777777" w:rsidR="00223D4D" w:rsidRDefault="00223D4D" w:rsidP="00223D4D"/>
              </w:tc>
            </w:tr>
          </w:tbl>
          <w:p w14:paraId="5F7E6087" w14:textId="77777777" w:rsidR="00223D4D" w:rsidRDefault="00223D4D" w:rsidP="00223D4D"/>
        </w:tc>
        <w:tc>
          <w:tcPr>
            <w:tcW w:w="579" w:type="dxa"/>
          </w:tcPr>
          <w:p w14:paraId="0E49F4E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64EAC5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64453C6" w14:textId="1758EFAE" w:rsidR="00223D4D" w:rsidRDefault="00E4267D" w:rsidP="00223D4D">
                  <w:pPr>
                    <w:spacing w:before="48" w:after="48"/>
                  </w:pPr>
                  <w:r>
                    <w:t>Feb 2023</w:t>
                  </w:r>
                </w:p>
              </w:tc>
            </w:tr>
            <w:tr w:rsidR="00223D4D" w14:paraId="4296E14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09E216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35940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C293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A23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D925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301F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E768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D7171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1C812B21" w14:textId="77777777" w:rsidTr="00A70674">
                    <w:tc>
                      <w:tcPr>
                        <w:tcW w:w="448" w:type="dxa"/>
                      </w:tcPr>
                      <w:p w14:paraId="2D7447E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F760C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D498A4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4B0F59" w14:textId="3F674542" w:rsidR="006F1D3C" w:rsidRDefault="00583DDA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98BAB3" w14:textId="77D8BE41" w:rsidR="006F1D3C" w:rsidRDefault="00583DDA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F380D" w14:textId="2FE4D236" w:rsidR="006F1D3C" w:rsidRDefault="00583DDA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60817" w14:textId="4397BBAB" w:rsidR="006F1D3C" w:rsidRDefault="00583DDA" w:rsidP="006F1D3C">
                        <w:r>
                          <w:t>4</w:t>
                        </w:r>
                      </w:p>
                    </w:tc>
                  </w:tr>
                  <w:tr w:rsidR="006F1D3C" w14:paraId="0ED02A56" w14:textId="77777777" w:rsidTr="00A70674">
                    <w:tc>
                      <w:tcPr>
                        <w:tcW w:w="448" w:type="dxa"/>
                      </w:tcPr>
                      <w:p w14:paraId="2260637D" w14:textId="4C57DFC3" w:rsidR="006F1D3C" w:rsidRDefault="00583DDA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D5655C" w14:textId="67BCDCE7" w:rsidR="006F1D3C" w:rsidRDefault="00583DDA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E680B" w14:textId="0D67D3E9" w:rsidR="006F1D3C" w:rsidRDefault="00583DDA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A3DDF" w14:textId="26F549BF" w:rsidR="006F1D3C" w:rsidRDefault="00583DDA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45F9E" w14:textId="42AC6A5E" w:rsidR="006F1D3C" w:rsidRDefault="00583DDA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04EE71" w14:textId="468C761C" w:rsidR="006F1D3C" w:rsidRDefault="00583DDA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C27D0" w14:textId="58013B63" w:rsidR="006F1D3C" w:rsidRDefault="00583DDA" w:rsidP="006F1D3C">
                        <w:r>
                          <w:t>11</w:t>
                        </w:r>
                      </w:p>
                    </w:tc>
                  </w:tr>
                  <w:tr w:rsidR="006F1D3C" w14:paraId="05D307FD" w14:textId="77777777" w:rsidTr="00A70674">
                    <w:tc>
                      <w:tcPr>
                        <w:tcW w:w="448" w:type="dxa"/>
                      </w:tcPr>
                      <w:p w14:paraId="62F4DB90" w14:textId="2FFE6C21" w:rsidR="006F1D3C" w:rsidRDefault="00583DDA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81799" w14:textId="62C7C0C8" w:rsidR="006F1D3C" w:rsidRDefault="00583DDA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E452F" w14:textId="63C5ECD0" w:rsidR="006F1D3C" w:rsidRDefault="00583DDA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11EE6" w14:textId="354F80CE" w:rsidR="006F1D3C" w:rsidRDefault="00583DDA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4B3D17" w14:textId="5F369BE2" w:rsidR="006F1D3C" w:rsidRDefault="00583DDA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73658A" w14:textId="53462333" w:rsidR="006F1D3C" w:rsidRDefault="00583DDA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B0BDE" w14:textId="7D4B587A" w:rsidR="006F1D3C" w:rsidRDefault="00583DDA" w:rsidP="006F1D3C">
                        <w:r>
                          <w:t>18</w:t>
                        </w:r>
                      </w:p>
                    </w:tc>
                  </w:tr>
                  <w:tr w:rsidR="006F1D3C" w14:paraId="4C01280F" w14:textId="77777777" w:rsidTr="00A70674">
                    <w:tc>
                      <w:tcPr>
                        <w:tcW w:w="448" w:type="dxa"/>
                      </w:tcPr>
                      <w:p w14:paraId="0BE61B34" w14:textId="5AD898E5" w:rsidR="006F1D3C" w:rsidRDefault="00583DDA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E4667" w14:textId="615441CF" w:rsidR="006F1D3C" w:rsidRDefault="00583DDA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F8CD9" w14:textId="79C13808" w:rsidR="006F1D3C" w:rsidRDefault="00583DDA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5B39DA" w14:textId="18B346D0" w:rsidR="006F1D3C" w:rsidRDefault="00583DDA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70B94" w14:textId="06A73F75" w:rsidR="006F1D3C" w:rsidRDefault="00583DDA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40D20" w14:textId="06E70E63" w:rsidR="006F1D3C" w:rsidRDefault="00583DDA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84EBB" w14:textId="355B31BD" w:rsidR="006F1D3C" w:rsidRDefault="00583DDA" w:rsidP="006F1D3C">
                        <w:r>
                          <w:t>25</w:t>
                        </w:r>
                      </w:p>
                    </w:tc>
                  </w:tr>
                  <w:tr w:rsidR="006F1D3C" w14:paraId="400B5D61" w14:textId="77777777" w:rsidTr="00A70674">
                    <w:tc>
                      <w:tcPr>
                        <w:tcW w:w="448" w:type="dxa"/>
                      </w:tcPr>
                      <w:p w14:paraId="636AB644" w14:textId="23DED1D0" w:rsidR="006F1D3C" w:rsidRDefault="00583DDA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DF4159" w14:textId="05B62ADF" w:rsidR="006F1D3C" w:rsidRDefault="00583DDA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AA35D" w14:textId="4DEDA3AC" w:rsidR="006F1D3C" w:rsidRDefault="00583DDA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9EAD3" w14:textId="2B93DAD6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F72516F" w14:textId="623F12D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FAAE351" w14:textId="2CF142D1" w:rsidR="006F1D3C" w:rsidRDefault="006F1D3C" w:rsidP="00583DDA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69DF8C04" w14:textId="28C3A14C" w:rsidR="006F1D3C" w:rsidRDefault="006F1D3C" w:rsidP="006F1D3C"/>
                    </w:tc>
                  </w:tr>
                  <w:tr w:rsidR="006F1D3C" w14:paraId="26E78084" w14:textId="77777777" w:rsidTr="00A70674">
                    <w:tc>
                      <w:tcPr>
                        <w:tcW w:w="448" w:type="dxa"/>
                      </w:tcPr>
                      <w:p w14:paraId="0F0A299C" w14:textId="740FA17F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3EAF13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34463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B75614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12293D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68ED3C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5E90D7" w14:textId="77777777" w:rsidR="006F1D3C" w:rsidRDefault="006F1D3C" w:rsidP="006F1D3C"/>
                    </w:tc>
                  </w:tr>
                </w:tbl>
                <w:p w14:paraId="1A3A1DD3" w14:textId="77777777" w:rsidR="00223D4D" w:rsidRDefault="00223D4D" w:rsidP="00223D4D"/>
              </w:tc>
            </w:tr>
          </w:tbl>
          <w:p w14:paraId="314D080E" w14:textId="77777777" w:rsidR="00223D4D" w:rsidRDefault="00223D4D" w:rsidP="00223D4D"/>
        </w:tc>
      </w:tr>
      <w:tr w:rsidR="00223D4D" w14:paraId="204AB657" w14:textId="77777777">
        <w:trPr>
          <w:trHeight w:hRule="exact" w:val="144"/>
        </w:trPr>
        <w:tc>
          <w:tcPr>
            <w:tcW w:w="3214" w:type="dxa"/>
          </w:tcPr>
          <w:p w14:paraId="34F5FBDF" w14:textId="77777777" w:rsidR="00223D4D" w:rsidRDefault="00223D4D" w:rsidP="00223D4D"/>
        </w:tc>
        <w:tc>
          <w:tcPr>
            <w:tcW w:w="579" w:type="dxa"/>
          </w:tcPr>
          <w:p w14:paraId="5BCC780C" w14:textId="77777777" w:rsidR="00223D4D" w:rsidRDefault="00223D4D" w:rsidP="00223D4D"/>
        </w:tc>
        <w:tc>
          <w:tcPr>
            <w:tcW w:w="3214" w:type="dxa"/>
          </w:tcPr>
          <w:p w14:paraId="4E263CA0" w14:textId="77777777" w:rsidR="00223D4D" w:rsidRDefault="00223D4D" w:rsidP="00223D4D"/>
        </w:tc>
        <w:tc>
          <w:tcPr>
            <w:tcW w:w="579" w:type="dxa"/>
          </w:tcPr>
          <w:p w14:paraId="2BF09EEB" w14:textId="77777777" w:rsidR="00223D4D" w:rsidRDefault="00223D4D" w:rsidP="00223D4D"/>
        </w:tc>
        <w:tc>
          <w:tcPr>
            <w:tcW w:w="3214" w:type="dxa"/>
          </w:tcPr>
          <w:p w14:paraId="490D5A36" w14:textId="77777777" w:rsidR="00223D4D" w:rsidRDefault="00223D4D" w:rsidP="00223D4D"/>
        </w:tc>
      </w:tr>
      <w:tr w:rsidR="00223D4D" w14:paraId="658C5B6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5B7813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41F095" w14:textId="2AE14D26" w:rsidR="00223D4D" w:rsidRDefault="00E4267D" w:rsidP="00223D4D">
                  <w:pPr>
                    <w:spacing w:before="48" w:after="48"/>
                  </w:pPr>
                  <w:r>
                    <w:t>March 2023</w:t>
                  </w:r>
                </w:p>
              </w:tc>
            </w:tr>
            <w:tr w:rsidR="00223D4D" w14:paraId="16C1378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67BAF6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BE3C80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7EB51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F57AA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6E85C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FC0F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BC0F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D6A4C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650A6845" w14:textId="77777777" w:rsidTr="00A70674">
                    <w:tc>
                      <w:tcPr>
                        <w:tcW w:w="448" w:type="dxa"/>
                      </w:tcPr>
                      <w:p w14:paraId="5203A3E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B2DCCE" w14:textId="4AD8597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CDC486" w14:textId="68EC22C2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8F8FB8F" w14:textId="4A463BC8" w:rsidR="006F1D3C" w:rsidRDefault="00463A78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75D3C" w14:textId="067620D4" w:rsidR="006F1D3C" w:rsidRDefault="00463A78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0C128" w14:textId="3AE3FD8D" w:rsidR="006F1D3C" w:rsidRDefault="00463A78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EE6D6" w14:textId="53A2096A" w:rsidR="006F1D3C" w:rsidRDefault="00463A78" w:rsidP="006F1D3C">
                        <w:r>
                          <w:t>4</w:t>
                        </w:r>
                      </w:p>
                    </w:tc>
                  </w:tr>
                  <w:tr w:rsidR="006F1D3C" w14:paraId="243097D6" w14:textId="77777777" w:rsidTr="00A70674">
                    <w:tc>
                      <w:tcPr>
                        <w:tcW w:w="448" w:type="dxa"/>
                      </w:tcPr>
                      <w:p w14:paraId="5B4F18AC" w14:textId="3BDD3328" w:rsidR="006F1D3C" w:rsidRDefault="00463A78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2771F" w14:textId="1A490653" w:rsidR="006F1D3C" w:rsidRDefault="00463A78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0A4AC" w14:textId="3508A17D" w:rsidR="006F1D3C" w:rsidRDefault="00463A78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A2E1B" w14:textId="46DDF818" w:rsidR="006F1D3C" w:rsidRDefault="00463A78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7908F" w14:textId="6F0B0EBD" w:rsidR="006F1D3C" w:rsidRDefault="00463A78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1941D" w14:textId="4D95AA30" w:rsidR="006F1D3C" w:rsidRDefault="00463A78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C1864" w14:textId="3C8E2248" w:rsidR="006F1D3C" w:rsidRDefault="00463A78" w:rsidP="006F1D3C">
                        <w:r>
                          <w:t>11</w:t>
                        </w:r>
                      </w:p>
                    </w:tc>
                  </w:tr>
                  <w:tr w:rsidR="006F1D3C" w14:paraId="106110F7" w14:textId="77777777" w:rsidTr="00A70674">
                    <w:tc>
                      <w:tcPr>
                        <w:tcW w:w="448" w:type="dxa"/>
                      </w:tcPr>
                      <w:p w14:paraId="773DA89B" w14:textId="7DCE48BD" w:rsidR="006F1D3C" w:rsidRDefault="00463A78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A4789" w14:textId="4890D272" w:rsidR="006F1D3C" w:rsidRDefault="00463A78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704BF" w14:textId="21ACD2F7" w:rsidR="006F1D3C" w:rsidRDefault="00463A78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DF324" w14:textId="20919E18" w:rsidR="006F1D3C" w:rsidRDefault="00463A78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05B186" w14:textId="7580A70F" w:rsidR="006F1D3C" w:rsidRDefault="00463A78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784ED9" w14:textId="2047AA6D" w:rsidR="006F1D3C" w:rsidRDefault="00463A78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75CDB3" w14:textId="01134496" w:rsidR="006F1D3C" w:rsidRDefault="00463A78" w:rsidP="006F1D3C">
                        <w:r>
                          <w:t>18</w:t>
                        </w:r>
                      </w:p>
                    </w:tc>
                  </w:tr>
                  <w:tr w:rsidR="006F1D3C" w14:paraId="42D2F943" w14:textId="77777777" w:rsidTr="00A70674">
                    <w:tc>
                      <w:tcPr>
                        <w:tcW w:w="448" w:type="dxa"/>
                      </w:tcPr>
                      <w:p w14:paraId="76D48B66" w14:textId="586FA8E8" w:rsidR="006F1D3C" w:rsidRDefault="00463A78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4C6AF" w14:textId="6AC70110" w:rsidR="006F1D3C" w:rsidRDefault="00463A78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70084" w14:textId="07EF6001" w:rsidR="006F1D3C" w:rsidRDefault="00463A78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B92BB" w14:textId="1477DA5D" w:rsidR="006F1D3C" w:rsidRDefault="00463A78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8F469" w14:textId="49A2DBCE" w:rsidR="006F1D3C" w:rsidRDefault="00463A78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5503D" w14:textId="3D511737" w:rsidR="006F1D3C" w:rsidRDefault="00463A78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403CF" w14:textId="32F87236" w:rsidR="006F1D3C" w:rsidRDefault="00463A78" w:rsidP="006F1D3C">
                        <w:r>
                          <w:t>25</w:t>
                        </w:r>
                      </w:p>
                    </w:tc>
                  </w:tr>
                  <w:tr w:rsidR="006F1D3C" w14:paraId="4B648A05" w14:textId="77777777" w:rsidTr="00A70674">
                    <w:tc>
                      <w:tcPr>
                        <w:tcW w:w="448" w:type="dxa"/>
                      </w:tcPr>
                      <w:p w14:paraId="32B149BF" w14:textId="076767DF" w:rsidR="006F1D3C" w:rsidRDefault="00463A78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6E606" w14:textId="5435AE99" w:rsidR="006F1D3C" w:rsidRDefault="00463A78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5284" w14:textId="57A990C2" w:rsidR="006F1D3C" w:rsidRDefault="00463A78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15FBA" w14:textId="29B8F3F7" w:rsidR="006F1D3C" w:rsidRDefault="00463A78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2513E" w14:textId="54BD7E57" w:rsidR="006F1D3C" w:rsidRDefault="00463A78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375DE" w14:textId="3D4FDD37" w:rsidR="006F1D3C" w:rsidRDefault="00463A78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D7DEC" w14:textId="77777777" w:rsidR="006F1D3C" w:rsidRDefault="006F1D3C" w:rsidP="006F1D3C"/>
                    </w:tc>
                  </w:tr>
                  <w:tr w:rsidR="006F1D3C" w14:paraId="3E231006" w14:textId="77777777" w:rsidTr="00A70674">
                    <w:tc>
                      <w:tcPr>
                        <w:tcW w:w="448" w:type="dxa"/>
                      </w:tcPr>
                      <w:p w14:paraId="6B0FC00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645A63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905E97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D951A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61DE64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417381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9D07B9D" w14:textId="77777777" w:rsidR="006F1D3C" w:rsidRDefault="006F1D3C" w:rsidP="006F1D3C"/>
                    </w:tc>
                  </w:tr>
                </w:tbl>
                <w:p w14:paraId="622A95C9" w14:textId="77777777" w:rsidR="00223D4D" w:rsidRDefault="00223D4D" w:rsidP="00223D4D"/>
              </w:tc>
            </w:tr>
          </w:tbl>
          <w:p w14:paraId="0D7C2B62" w14:textId="77777777" w:rsidR="00223D4D" w:rsidRDefault="00223D4D" w:rsidP="00223D4D"/>
        </w:tc>
        <w:tc>
          <w:tcPr>
            <w:tcW w:w="579" w:type="dxa"/>
          </w:tcPr>
          <w:p w14:paraId="6F99134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FAF156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86AD31" w14:textId="70D3961D" w:rsidR="00223D4D" w:rsidRDefault="00E4267D" w:rsidP="00223D4D">
                  <w:pPr>
                    <w:spacing w:before="48" w:after="48"/>
                  </w:pPr>
                  <w:r>
                    <w:t>April 2023</w:t>
                  </w:r>
                </w:p>
              </w:tc>
            </w:tr>
            <w:tr w:rsidR="00223D4D" w14:paraId="56E8BD6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2CE275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D5F4A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68C0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76DB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09F3A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5418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EEB0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B141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2753D4B6" w14:textId="77777777" w:rsidTr="00A70674">
                    <w:tc>
                      <w:tcPr>
                        <w:tcW w:w="448" w:type="dxa"/>
                      </w:tcPr>
                      <w:p w14:paraId="59C934C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6FA0119" w14:textId="12E9C5C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008D0E9" w14:textId="2D551605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D43304B" w14:textId="343A9688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5A0892F" w14:textId="46ADBBA5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BBA50C" w14:textId="1204736C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B77016" w14:textId="7CC21851" w:rsidR="006F1D3C" w:rsidRDefault="003A6161" w:rsidP="006F1D3C">
                        <w:r>
                          <w:t>1</w:t>
                        </w:r>
                      </w:p>
                    </w:tc>
                  </w:tr>
                  <w:tr w:rsidR="006F1D3C" w14:paraId="1ACB806B" w14:textId="77777777" w:rsidTr="00A70674">
                    <w:tc>
                      <w:tcPr>
                        <w:tcW w:w="448" w:type="dxa"/>
                      </w:tcPr>
                      <w:p w14:paraId="5613FFFD" w14:textId="54D51569" w:rsidR="006F1D3C" w:rsidRDefault="003A6161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507DC0" w14:textId="4916D801" w:rsidR="006F1D3C" w:rsidRDefault="003A6161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51DB9" w14:textId="44FE9705" w:rsidR="006F1D3C" w:rsidRDefault="003A6161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1F60F" w14:textId="3E5740C3" w:rsidR="006F1D3C" w:rsidRDefault="003A6161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C96B9A" w14:textId="570A55CB" w:rsidR="006F1D3C" w:rsidRDefault="003A6161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31B7BB" w14:textId="49D19056" w:rsidR="006F1D3C" w:rsidRDefault="003A6161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25109" w14:textId="614EFBF0" w:rsidR="006F1D3C" w:rsidRDefault="003A6161" w:rsidP="006F1D3C">
                        <w:r>
                          <w:t>8</w:t>
                        </w:r>
                      </w:p>
                    </w:tc>
                  </w:tr>
                  <w:tr w:rsidR="006F1D3C" w14:paraId="6A0F38EB" w14:textId="77777777" w:rsidTr="00A70674">
                    <w:tc>
                      <w:tcPr>
                        <w:tcW w:w="448" w:type="dxa"/>
                      </w:tcPr>
                      <w:p w14:paraId="0C0A3A8D" w14:textId="39E7B2C3" w:rsidR="006F1D3C" w:rsidRDefault="003A6161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74F71B" w14:textId="2735D166" w:rsidR="006F1D3C" w:rsidRDefault="003A6161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8B660" w14:textId="65F94D24" w:rsidR="006F1D3C" w:rsidRDefault="003A6161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B96C8C" w14:textId="6DFAC4C5" w:rsidR="006F1D3C" w:rsidRDefault="003A6161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61160" w14:textId="76F07B5D" w:rsidR="006F1D3C" w:rsidRDefault="003A6161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555389" w14:textId="0FEB4244" w:rsidR="006F1D3C" w:rsidRDefault="003A6161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2896E" w14:textId="693AF3C4" w:rsidR="006F1D3C" w:rsidRDefault="003A6161" w:rsidP="006F1D3C">
                        <w:r>
                          <w:t>15</w:t>
                        </w:r>
                      </w:p>
                    </w:tc>
                  </w:tr>
                  <w:tr w:rsidR="006F1D3C" w14:paraId="538F20D0" w14:textId="77777777" w:rsidTr="00A70674">
                    <w:tc>
                      <w:tcPr>
                        <w:tcW w:w="448" w:type="dxa"/>
                      </w:tcPr>
                      <w:p w14:paraId="65078827" w14:textId="6F73814B" w:rsidR="006F1D3C" w:rsidRDefault="003A6161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FF38E0" w14:textId="2B6592C2" w:rsidR="006F1D3C" w:rsidRDefault="003A6161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35DB1E" w14:textId="35D280BD" w:rsidR="006F1D3C" w:rsidRDefault="003A6161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3DD8C" w14:textId="04F046BB" w:rsidR="006F1D3C" w:rsidRDefault="003A6161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720EC" w14:textId="39026511" w:rsidR="006F1D3C" w:rsidRDefault="003A6161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6C824" w14:textId="27FBD702" w:rsidR="006F1D3C" w:rsidRDefault="003A6161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8CEB7" w14:textId="0D8F0EFB" w:rsidR="006F1D3C" w:rsidRDefault="003A6161" w:rsidP="006F1D3C">
                        <w:r>
                          <w:t>22</w:t>
                        </w:r>
                      </w:p>
                    </w:tc>
                  </w:tr>
                  <w:tr w:rsidR="006F1D3C" w14:paraId="37389FDE" w14:textId="77777777" w:rsidTr="00583DDA">
                    <w:tc>
                      <w:tcPr>
                        <w:tcW w:w="448" w:type="dxa"/>
                      </w:tcPr>
                      <w:p w14:paraId="34EABFB4" w14:textId="63DA0AD7" w:rsidR="006F1D3C" w:rsidRDefault="003A6161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C924B3" w14:textId="78D68A41" w:rsidR="006F1D3C" w:rsidRDefault="003A6161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91A55E" w14:textId="358F6B96" w:rsidR="006F1D3C" w:rsidRDefault="003A6161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81E5C8" w14:textId="3C7B2053" w:rsidR="006F1D3C" w:rsidRDefault="003A6161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59134E" w14:textId="74992891" w:rsidR="006F1D3C" w:rsidRDefault="003A6161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67586" w14:textId="14B7C8EB" w:rsidR="006F1D3C" w:rsidRDefault="003A6161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175585" w14:textId="4730935E" w:rsidR="006F1D3C" w:rsidRDefault="003A6161" w:rsidP="006F1D3C">
                        <w:r>
                          <w:t>29</w:t>
                        </w:r>
                      </w:p>
                    </w:tc>
                  </w:tr>
                  <w:tr w:rsidR="006F1D3C" w14:paraId="551BF70B" w14:textId="77777777" w:rsidTr="00A70674">
                    <w:tc>
                      <w:tcPr>
                        <w:tcW w:w="448" w:type="dxa"/>
                      </w:tcPr>
                      <w:p w14:paraId="1259DC3F" w14:textId="64FCF89A" w:rsidR="006F1D3C" w:rsidRDefault="003A6161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63132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FE1EC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9415CD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93CCE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029364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81412A5" w14:textId="77777777" w:rsidR="006F1D3C" w:rsidRDefault="006F1D3C" w:rsidP="006F1D3C"/>
                    </w:tc>
                  </w:tr>
                </w:tbl>
                <w:p w14:paraId="2CE13631" w14:textId="77777777" w:rsidR="00223D4D" w:rsidRDefault="00223D4D" w:rsidP="00223D4D"/>
              </w:tc>
            </w:tr>
          </w:tbl>
          <w:p w14:paraId="39B817AD" w14:textId="77777777" w:rsidR="00223D4D" w:rsidRDefault="00223D4D" w:rsidP="00223D4D"/>
        </w:tc>
        <w:tc>
          <w:tcPr>
            <w:tcW w:w="579" w:type="dxa"/>
          </w:tcPr>
          <w:p w14:paraId="6671253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BC460E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AD4889" w14:textId="155BA470" w:rsidR="00223D4D" w:rsidRDefault="00E4267D" w:rsidP="00223D4D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223D4D" w14:paraId="38BFE036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53ACD1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C71D9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C629B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BAD8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D99B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7E003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BA4A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9B1E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7DAAFD8F" w14:textId="77777777" w:rsidTr="00583DDA">
                    <w:tc>
                      <w:tcPr>
                        <w:tcW w:w="448" w:type="dxa"/>
                        <w:shd w:val="clear" w:color="auto" w:fill="auto"/>
                      </w:tcPr>
                      <w:p w14:paraId="2BDA29CB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822D0E" w14:textId="57DA1CA3" w:rsidR="002542FD" w:rsidRDefault="003A6161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769E5" w14:textId="65897A3F" w:rsidR="002542FD" w:rsidRDefault="003A6161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76611D" w14:textId="6623A557" w:rsidR="002542FD" w:rsidRDefault="003A6161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78772B" w14:textId="6CE77E56" w:rsidR="002542FD" w:rsidRDefault="003A6161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807A19" w14:textId="35F6E399" w:rsidR="002542FD" w:rsidRDefault="003A6161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D8E3E1" w14:textId="483AE53A" w:rsidR="002542FD" w:rsidRDefault="003A6161" w:rsidP="002542FD">
                        <w:r>
                          <w:t>6</w:t>
                        </w:r>
                      </w:p>
                    </w:tc>
                  </w:tr>
                  <w:tr w:rsidR="002542FD" w14:paraId="2B08D561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23CE5A73" w14:textId="2E74E659" w:rsidR="002542FD" w:rsidRDefault="003A6161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70BF3A" w14:textId="351474C6" w:rsidR="002542FD" w:rsidRDefault="003A6161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64D88F" w14:textId="1B026845" w:rsidR="002542FD" w:rsidRDefault="003A6161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D49A2C" w14:textId="03F5581C" w:rsidR="002542FD" w:rsidRDefault="003A6161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2B7AFA" w14:textId="0CECC0AB" w:rsidR="002542FD" w:rsidRDefault="003A6161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199F5D" w14:textId="590B5F40" w:rsidR="002542FD" w:rsidRDefault="003A6161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0384C2" w14:textId="63D6A6E9" w:rsidR="002542FD" w:rsidRDefault="003A6161" w:rsidP="002542FD">
                        <w:r>
                          <w:t>13</w:t>
                        </w:r>
                      </w:p>
                    </w:tc>
                  </w:tr>
                  <w:tr w:rsidR="002542FD" w14:paraId="621500D4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0CEEA7FC" w14:textId="4CDB005A" w:rsidR="002542FD" w:rsidRDefault="002542FD" w:rsidP="002542FD">
                        <w:r>
                          <w:t>1</w:t>
                        </w:r>
                        <w:r w:rsidR="003A6161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AF156F" w14:textId="0A7BEDF1" w:rsidR="002542FD" w:rsidRDefault="003A6161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D62793" w14:textId="317296D2" w:rsidR="002542FD" w:rsidRDefault="003A6161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B933F4" w14:textId="4B589BFE" w:rsidR="002542FD" w:rsidRDefault="003A6161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0AF3A6" w14:textId="2A2371B2" w:rsidR="002542FD" w:rsidRDefault="003A6161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32299A" w14:textId="0912E958" w:rsidR="002542FD" w:rsidRDefault="003A6161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72F459" w14:textId="5DFED743" w:rsidR="002542FD" w:rsidRDefault="003A6161" w:rsidP="002542FD">
                        <w:r>
                          <w:t>20</w:t>
                        </w:r>
                      </w:p>
                    </w:tc>
                  </w:tr>
                  <w:tr w:rsidR="002542FD" w14:paraId="4AD1C044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ACDA0A7" w14:textId="49B4136A" w:rsidR="002542FD" w:rsidRDefault="003A6161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990621" w14:textId="702150BB" w:rsidR="002542FD" w:rsidRDefault="003A6161" w:rsidP="002542F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8CE334" w14:textId="6AA55619" w:rsidR="002542FD" w:rsidRDefault="003A6161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F4F2BE" w14:textId="0951E787" w:rsidR="002542FD" w:rsidRDefault="003A6161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114D58" w14:textId="7F1CB6F9" w:rsidR="002542FD" w:rsidRDefault="003A6161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D11F81" w14:textId="116F1DC0" w:rsidR="002542FD" w:rsidRDefault="003A6161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27F7E" w14:textId="686EED37" w:rsidR="002542FD" w:rsidRDefault="003A6161" w:rsidP="002542FD">
                        <w:r>
                          <w:t>27</w:t>
                        </w:r>
                      </w:p>
                    </w:tc>
                  </w:tr>
                  <w:tr w:rsidR="002542FD" w14:paraId="6C79B10A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6BC9D315" w14:textId="0F8B90EE" w:rsidR="002542FD" w:rsidRDefault="003A6161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B3B96D" w14:textId="63990F77" w:rsidR="002542FD" w:rsidRDefault="003A6161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DD5A8B" w14:textId="6B4307C2" w:rsidR="002542FD" w:rsidRDefault="003A6161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E77F6F" w14:textId="59F7454D" w:rsidR="002542FD" w:rsidRDefault="003A6161" w:rsidP="002542F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107F3E" w14:textId="7E2A6F90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EE5707" w14:textId="3D06EA4A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D516D" w14:textId="77777777" w:rsidR="002542FD" w:rsidRDefault="002542FD" w:rsidP="002542FD"/>
                    </w:tc>
                  </w:tr>
                  <w:tr w:rsidR="00223D4D" w14:paraId="72739B43" w14:textId="77777777" w:rsidTr="00A70674">
                    <w:tc>
                      <w:tcPr>
                        <w:tcW w:w="448" w:type="dxa"/>
                      </w:tcPr>
                      <w:p w14:paraId="1389C2F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708909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9EA53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7347AE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35BE6E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7B616D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F9717A9" w14:textId="77777777" w:rsidR="00223D4D" w:rsidRDefault="00223D4D" w:rsidP="00223D4D"/>
                    </w:tc>
                  </w:tr>
                </w:tbl>
                <w:p w14:paraId="5818569E" w14:textId="77777777" w:rsidR="00223D4D" w:rsidRDefault="00223D4D" w:rsidP="00223D4D"/>
              </w:tc>
            </w:tr>
          </w:tbl>
          <w:p w14:paraId="34095847" w14:textId="77777777" w:rsidR="00223D4D" w:rsidRDefault="00223D4D" w:rsidP="00223D4D"/>
        </w:tc>
      </w:tr>
      <w:tr w:rsidR="00223D4D" w14:paraId="017642CB" w14:textId="77777777">
        <w:trPr>
          <w:trHeight w:hRule="exact" w:val="144"/>
        </w:trPr>
        <w:tc>
          <w:tcPr>
            <w:tcW w:w="3214" w:type="dxa"/>
          </w:tcPr>
          <w:p w14:paraId="549B86C9" w14:textId="77777777" w:rsidR="00223D4D" w:rsidRDefault="00223D4D" w:rsidP="00223D4D"/>
        </w:tc>
        <w:tc>
          <w:tcPr>
            <w:tcW w:w="579" w:type="dxa"/>
          </w:tcPr>
          <w:p w14:paraId="6D8EBD56" w14:textId="77777777" w:rsidR="00223D4D" w:rsidRDefault="00223D4D" w:rsidP="00223D4D"/>
        </w:tc>
        <w:tc>
          <w:tcPr>
            <w:tcW w:w="3214" w:type="dxa"/>
          </w:tcPr>
          <w:p w14:paraId="180270CC" w14:textId="77777777" w:rsidR="00223D4D" w:rsidRDefault="00223D4D" w:rsidP="00223D4D"/>
        </w:tc>
        <w:tc>
          <w:tcPr>
            <w:tcW w:w="579" w:type="dxa"/>
          </w:tcPr>
          <w:p w14:paraId="30AE12F5" w14:textId="77777777" w:rsidR="00223D4D" w:rsidRDefault="00223D4D" w:rsidP="00223D4D"/>
        </w:tc>
        <w:tc>
          <w:tcPr>
            <w:tcW w:w="3214" w:type="dxa"/>
          </w:tcPr>
          <w:p w14:paraId="211A1A78" w14:textId="77777777" w:rsidR="00223D4D" w:rsidRDefault="00223D4D" w:rsidP="00223D4D"/>
        </w:tc>
      </w:tr>
      <w:tr w:rsidR="00223D4D" w14:paraId="604454D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032F0C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ED0704" w14:textId="2D7C002B" w:rsidR="00223D4D" w:rsidRDefault="00E4267D" w:rsidP="00223D4D">
                  <w:pPr>
                    <w:spacing w:before="48" w:after="48"/>
                  </w:pPr>
                  <w:r>
                    <w:t>June 2023</w:t>
                  </w:r>
                </w:p>
              </w:tc>
            </w:tr>
            <w:tr w:rsidR="00223D4D" w14:paraId="6A04AD4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F0329F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4CF7B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75C9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37E4C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0BF9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31C7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89AF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DA80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27CF356A" w14:textId="77777777" w:rsidTr="00A70674">
                    <w:tc>
                      <w:tcPr>
                        <w:tcW w:w="448" w:type="dxa"/>
                      </w:tcPr>
                      <w:p w14:paraId="776EEA3C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51CEE6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1F2501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7F658A4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0B37BE5" w14:textId="4D56DFD7" w:rsidR="002542FD" w:rsidRDefault="003A6161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A4E4D2" w14:textId="18D61579" w:rsidR="002542FD" w:rsidRDefault="003A6161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B23F5" w14:textId="41DC8E1E" w:rsidR="002542FD" w:rsidRDefault="003A6161" w:rsidP="002542FD">
                        <w:r>
                          <w:t>3</w:t>
                        </w:r>
                      </w:p>
                    </w:tc>
                  </w:tr>
                  <w:tr w:rsidR="002542FD" w14:paraId="221A0FBF" w14:textId="77777777" w:rsidTr="00A70674">
                    <w:tc>
                      <w:tcPr>
                        <w:tcW w:w="448" w:type="dxa"/>
                      </w:tcPr>
                      <w:p w14:paraId="5340DAF4" w14:textId="7F2EA9D9" w:rsidR="002542FD" w:rsidRDefault="003A6161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CAC5C" w14:textId="210AF509" w:rsidR="002542FD" w:rsidRDefault="003A6161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D50F0" w14:textId="5D4CD318" w:rsidR="002542FD" w:rsidRDefault="003A6161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E6E96B" w14:textId="490BDE82" w:rsidR="002542FD" w:rsidRDefault="003A6161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58CBC" w14:textId="7F730610" w:rsidR="002542FD" w:rsidRDefault="003A6161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4BA21" w14:textId="2F28538B" w:rsidR="002542FD" w:rsidRDefault="003A6161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A52F71" w14:textId="307A0916" w:rsidR="002542FD" w:rsidRDefault="003A6161" w:rsidP="002542FD">
                        <w:r>
                          <w:t>10</w:t>
                        </w:r>
                      </w:p>
                    </w:tc>
                  </w:tr>
                  <w:tr w:rsidR="002542FD" w14:paraId="1F03FA62" w14:textId="77777777" w:rsidTr="00A70674">
                    <w:tc>
                      <w:tcPr>
                        <w:tcW w:w="448" w:type="dxa"/>
                      </w:tcPr>
                      <w:p w14:paraId="5CDAC902" w14:textId="54A0067C" w:rsidR="002542FD" w:rsidRDefault="003A6161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E3B86" w14:textId="4551D206" w:rsidR="002542FD" w:rsidRDefault="003A6161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E6FCD" w14:textId="4A81265B" w:rsidR="002542FD" w:rsidRDefault="003A6161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B3E970" w14:textId="7D4FEA8F" w:rsidR="002542FD" w:rsidRDefault="003A6161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F189E" w14:textId="38B53EBC" w:rsidR="002542FD" w:rsidRDefault="003A6161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068AB" w14:textId="447DC048" w:rsidR="002542FD" w:rsidRDefault="003A6161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2C7151" w14:textId="2CDD16A5" w:rsidR="002542FD" w:rsidRDefault="003A6161" w:rsidP="002542FD">
                        <w:r>
                          <w:t>17</w:t>
                        </w:r>
                      </w:p>
                    </w:tc>
                  </w:tr>
                  <w:tr w:rsidR="002542FD" w14:paraId="415A8EF5" w14:textId="77777777" w:rsidTr="007F75C5">
                    <w:tc>
                      <w:tcPr>
                        <w:tcW w:w="448" w:type="dxa"/>
                      </w:tcPr>
                      <w:p w14:paraId="76A93FCA" w14:textId="5C9DEFA8" w:rsidR="002542FD" w:rsidRDefault="003A6161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11F71" w14:textId="2EE39ABE" w:rsidR="002542FD" w:rsidRDefault="003A6161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02405" w14:textId="37063855" w:rsidR="002542FD" w:rsidRDefault="003A6161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291DB" w14:textId="1C1A9A69" w:rsidR="002542FD" w:rsidRDefault="003A6161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7267AF" w14:textId="0D7C7C12" w:rsidR="002542FD" w:rsidRDefault="003A6161" w:rsidP="002542F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007859" w14:textId="728AD8C0" w:rsidR="002542FD" w:rsidRDefault="003A6161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5A4A9" w14:textId="05F55D99" w:rsidR="002542FD" w:rsidRDefault="003A6161" w:rsidP="002542FD">
                        <w:r>
                          <w:t>24</w:t>
                        </w:r>
                      </w:p>
                    </w:tc>
                  </w:tr>
                  <w:tr w:rsidR="002542FD" w14:paraId="3B73C063" w14:textId="77777777" w:rsidTr="00583DDA">
                    <w:tc>
                      <w:tcPr>
                        <w:tcW w:w="448" w:type="dxa"/>
                      </w:tcPr>
                      <w:p w14:paraId="4A2B233F" w14:textId="4A12E9FC" w:rsidR="002542FD" w:rsidRDefault="003A6161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F40458" w14:textId="78BBE42B" w:rsidR="002542FD" w:rsidRDefault="003A6161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7A9B7" w14:textId="22B22E0F" w:rsidR="002542FD" w:rsidRDefault="003A6161" w:rsidP="002542F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16B42A" w14:textId="625E3136" w:rsidR="002542FD" w:rsidRDefault="003A6161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A6B46" w14:textId="108BC0F5" w:rsidR="002542FD" w:rsidRDefault="003A6161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C2493A" w14:textId="3899AF6D" w:rsidR="002542FD" w:rsidRDefault="003A6161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00605" w14:textId="7AEBAB48" w:rsidR="002542FD" w:rsidRDefault="002542FD" w:rsidP="002542FD"/>
                    </w:tc>
                  </w:tr>
                  <w:tr w:rsidR="002542FD" w14:paraId="0F26DA10" w14:textId="77777777" w:rsidTr="00A70674">
                    <w:tc>
                      <w:tcPr>
                        <w:tcW w:w="448" w:type="dxa"/>
                      </w:tcPr>
                      <w:p w14:paraId="62A8763F" w14:textId="3E16DC52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3CD3862" w14:textId="0E0F16AD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2F8FE37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53D4C2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B9EB17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20BA28F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36830D9" w14:textId="77777777" w:rsidR="002542FD" w:rsidRDefault="002542FD" w:rsidP="002542FD"/>
                    </w:tc>
                  </w:tr>
                </w:tbl>
                <w:p w14:paraId="60885A7F" w14:textId="77777777" w:rsidR="00223D4D" w:rsidRDefault="00223D4D" w:rsidP="00223D4D"/>
              </w:tc>
            </w:tr>
          </w:tbl>
          <w:p w14:paraId="507943C8" w14:textId="77777777" w:rsidR="00223D4D" w:rsidRDefault="00223D4D" w:rsidP="00223D4D"/>
        </w:tc>
        <w:tc>
          <w:tcPr>
            <w:tcW w:w="579" w:type="dxa"/>
          </w:tcPr>
          <w:p w14:paraId="572A1D3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2370E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5AF5406" w14:textId="543EDE56" w:rsidR="00223D4D" w:rsidRDefault="00E4267D" w:rsidP="00223D4D">
                  <w:pPr>
                    <w:spacing w:before="48" w:after="48"/>
                  </w:pPr>
                  <w:r>
                    <w:t>July 2023</w:t>
                  </w:r>
                </w:p>
              </w:tc>
            </w:tr>
            <w:tr w:rsidR="00223D4D" w14:paraId="1EA4B45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1D4D7E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34E1D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84FD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ACC6E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82C5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A8FE7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35CE7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E01B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158411EF" w14:textId="77777777" w:rsidTr="00A70674">
                    <w:tc>
                      <w:tcPr>
                        <w:tcW w:w="448" w:type="dxa"/>
                      </w:tcPr>
                      <w:p w14:paraId="0D6C37C1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BA39174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D0FB44F" w14:textId="73E59900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E84F1C5" w14:textId="4A2B9102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D3BFFD0" w14:textId="0466C4E2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1D1A21C" w14:textId="759BCCB1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244D3F4" w14:textId="678E3DC3" w:rsidR="002542FD" w:rsidRDefault="003A6161" w:rsidP="002542FD">
                        <w:r>
                          <w:t>1</w:t>
                        </w:r>
                      </w:p>
                    </w:tc>
                  </w:tr>
                  <w:tr w:rsidR="002542FD" w14:paraId="6FC9ED90" w14:textId="77777777" w:rsidTr="00A70674">
                    <w:tc>
                      <w:tcPr>
                        <w:tcW w:w="448" w:type="dxa"/>
                      </w:tcPr>
                      <w:p w14:paraId="06B0AC95" w14:textId="11785E58" w:rsidR="002542FD" w:rsidRDefault="003A6161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990CB" w14:textId="051609F3" w:rsidR="002542FD" w:rsidRDefault="003A6161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948C38" w14:textId="3E1F305C" w:rsidR="002542FD" w:rsidRDefault="003A6161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D41D54" w14:textId="016D6AD9" w:rsidR="002542FD" w:rsidRDefault="003A6161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60951" w14:textId="2D6D7576" w:rsidR="002542FD" w:rsidRDefault="003A6161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02E30" w14:textId="63DE519C" w:rsidR="002542FD" w:rsidRDefault="003A6161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89F0A" w14:textId="52377EA6" w:rsidR="002542FD" w:rsidRDefault="003A6161" w:rsidP="002542FD">
                        <w:r>
                          <w:t>8</w:t>
                        </w:r>
                      </w:p>
                    </w:tc>
                  </w:tr>
                  <w:tr w:rsidR="002542FD" w14:paraId="41602749" w14:textId="77777777" w:rsidTr="00A70674">
                    <w:tc>
                      <w:tcPr>
                        <w:tcW w:w="448" w:type="dxa"/>
                      </w:tcPr>
                      <w:p w14:paraId="30ABB097" w14:textId="1AC3E88E" w:rsidR="002542FD" w:rsidRDefault="003A6161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24D53" w14:textId="66F39393" w:rsidR="002542FD" w:rsidRDefault="003A6161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D3307" w14:textId="2BEC8237" w:rsidR="002542FD" w:rsidRDefault="003A6161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B977E" w14:textId="336FAAE1" w:rsidR="002542FD" w:rsidRDefault="003A6161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F91AB" w14:textId="177749A9" w:rsidR="002542FD" w:rsidRDefault="003A6161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41F3F" w14:textId="19C324D2" w:rsidR="002542FD" w:rsidRDefault="003A6161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F6A5C" w14:textId="66045302" w:rsidR="002542FD" w:rsidRDefault="003A6161" w:rsidP="002542FD">
                        <w:r>
                          <w:t>15</w:t>
                        </w:r>
                      </w:p>
                    </w:tc>
                  </w:tr>
                  <w:tr w:rsidR="002542FD" w14:paraId="42EBE245" w14:textId="77777777" w:rsidTr="00A70674">
                    <w:tc>
                      <w:tcPr>
                        <w:tcW w:w="448" w:type="dxa"/>
                      </w:tcPr>
                      <w:p w14:paraId="20CFE986" w14:textId="0DA1A961" w:rsidR="002542FD" w:rsidRDefault="003A6161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3E7086" w14:textId="731AF6B4" w:rsidR="002542FD" w:rsidRDefault="003A6161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FC362" w14:textId="3A5B6CC5" w:rsidR="002542FD" w:rsidRDefault="003A6161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A7665B" w14:textId="259DDD04" w:rsidR="002542FD" w:rsidRDefault="003A6161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EB6A7" w14:textId="24E28E2C" w:rsidR="002542FD" w:rsidRDefault="003A6161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821FC6" w14:textId="566BBFA2" w:rsidR="002542FD" w:rsidRDefault="003A6161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9D98E" w14:textId="1E81CE81" w:rsidR="002542FD" w:rsidRDefault="003A6161" w:rsidP="002542FD">
                        <w:r>
                          <w:t>22</w:t>
                        </w:r>
                      </w:p>
                    </w:tc>
                  </w:tr>
                  <w:tr w:rsidR="002542FD" w14:paraId="4FEAA940" w14:textId="77777777" w:rsidTr="00A70674">
                    <w:tc>
                      <w:tcPr>
                        <w:tcW w:w="448" w:type="dxa"/>
                      </w:tcPr>
                      <w:p w14:paraId="6E54480E" w14:textId="69434D60" w:rsidR="002542FD" w:rsidRDefault="003A6161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5D3CDE" w14:textId="750C5EE7" w:rsidR="002542FD" w:rsidRDefault="003A6161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4ED2F" w14:textId="1C03FAC0" w:rsidR="002542FD" w:rsidRDefault="003A6161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3C0A6C" w14:textId="1F3C032F" w:rsidR="002542FD" w:rsidRDefault="003A6161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68D615" w14:textId="724D0314" w:rsidR="002542FD" w:rsidRDefault="003A6161" w:rsidP="002542F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E9BF6A" w14:textId="269949CA" w:rsidR="002542FD" w:rsidRDefault="003A6161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132E6" w14:textId="4FE99844" w:rsidR="002542FD" w:rsidRDefault="003A6161" w:rsidP="002542FD">
                        <w:r>
                          <w:t>29</w:t>
                        </w:r>
                      </w:p>
                    </w:tc>
                  </w:tr>
                  <w:tr w:rsidR="00223D4D" w14:paraId="43AE25F3" w14:textId="77777777" w:rsidTr="00A70674">
                    <w:tc>
                      <w:tcPr>
                        <w:tcW w:w="448" w:type="dxa"/>
                      </w:tcPr>
                      <w:p w14:paraId="786BD44A" w14:textId="7CB8DC57" w:rsidR="00223D4D" w:rsidRDefault="003A6161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BC0521" w14:textId="5DDDE8A1" w:rsidR="00223D4D" w:rsidRDefault="003A6161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DB2B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95D9CE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759FB6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20E66F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D904B86" w14:textId="77777777" w:rsidR="00223D4D" w:rsidRDefault="00223D4D" w:rsidP="00223D4D"/>
                    </w:tc>
                  </w:tr>
                </w:tbl>
                <w:p w14:paraId="0AF2C60E" w14:textId="77777777" w:rsidR="00223D4D" w:rsidRDefault="00223D4D" w:rsidP="00223D4D"/>
              </w:tc>
            </w:tr>
          </w:tbl>
          <w:p w14:paraId="2FA762B8" w14:textId="77777777" w:rsidR="00223D4D" w:rsidRDefault="00223D4D" w:rsidP="00223D4D"/>
        </w:tc>
        <w:tc>
          <w:tcPr>
            <w:tcW w:w="579" w:type="dxa"/>
          </w:tcPr>
          <w:p w14:paraId="4383030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FBABAA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4175F96" w14:textId="360DC47F" w:rsidR="00223D4D" w:rsidRDefault="00E4267D" w:rsidP="00223D4D">
                  <w:pPr>
                    <w:spacing w:before="48" w:after="48"/>
                  </w:pPr>
                  <w:r>
                    <w:t>Aug 2023</w:t>
                  </w:r>
                </w:p>
              </w:tc>
            </w:tr>
            <w:tr w:rsidR="00223D4D" w14:paraId="5FEFCA1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CCD1C4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96BB1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3F37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0DA9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F17C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FA18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4A46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35CD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6C2DF5F0" w14:textId="77777777" w:rsidTr="00A70674">
                    <w:tc>
                      <w:tcPr>
                        <w:tcW w:w="448" w:type="dxa"/>
                      </w:tcPr>
                      <w:p w14:paraId="63C40718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251226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DA268FF" w14:textId="25325822" w:rsidR="002542FD" w:rsidRDefault="003A6161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A2B782" w14:textId="176BDC8E" w:rsidR="002542FD" w:rsidRDefault="003A6161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6CAE5" w14:textId="2EF5523F" w:rsidR="002542FD" w:rsidRDefault="003A6161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296C6" w14:textId="6AEF1A8B" w:rsidR="002542FD" w:rsidRDefault="003A6161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DEECC3" w14:textId="5A591AEB" w:rsidR="002542FD" w:rsidRDefault="003A6161" w:rsidP="002542FD">
                        <w:r>
                          <w:t>5</w:t>
                        </w:r>
                      </w:p>
                    </w:tc>
                  </w:tr>
                  <w:tr w:rsidR="002542FD" w14:paraId="3151AB33" w14:textId="77777777" w:rsidTr="00A70674">
                    <w:tc>
                      <w:tcPr>
                        <w:tcW w:w="448" w:type="dxa"/>
                      </w:tcPr>
                      <w:p w14:paraId="3A40F731" w14:textId="3E82E5E8" w:rsidR="002542FD" w:rsidRDefault="003A6161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7E824" w14:textId="2015E505" w:rsidR="002542FD" w:rsidRDefault="003A6161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71A902" w14:textId="298466EA" w:rsidR="002542FD" w:rsidRDefault="003A6161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D9C33" w14:textId="05A87E28" w:rsidR="002542FD" w:rsidRDefault="003A6161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E2EB7" w14:textId="555E797C" w:rsidR="002542FD" w:rsidRDefault="003A6161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2E252" w14:textId="013C214F" w:rsidR="002542FD" w:rsidRDefault="003A6161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13456" w14:textId="17D305C3" w:rsidR="002542FD" w:rsidRDefault="003A6161" w:rsidP="002542FD">
                        <w:r>
                          <w:t>12</w:t>
                        </w:r>
                      </w:p>
                    </w:tc>
                  </w:tr>
                  <w:tr w:rsidR="002542FD" w14:paraId="3694F957" w14:textId="77777777" w:rsidTr="00A70674">
                    <w:tc>
                      <w:tcPr>
                        <w:tcW w:w="448" w:type="dxa"/>
                      </w:tcPr>
                      <w:p w14:paraId="252182D8" w14:textId="33E11C98" w:rsidR="003A6161" w:rsidRDefault="003A6161" w:rsidP="003A616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A55E9B" w14:textId="5127B6BC" w:rsidR="002542FD" w:rsidRDefault="003A6161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B1463" w14:textId="46174CB1" w:rsidR="002542FD" w:rsidRDefault="003A6161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9D6A8" w14:textId="6FA73AD2" w:rsidR="002542FD" w:rsidRDefault="003A6161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6CC9D0" w14:textId="6961630B" w:rsidR="002542FD" w:rsidRDefault="003A6161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72826" w14:textId="7420C629" w:rsidR="002542FD" w:rsidRDefault="003A6161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C0FC0" w14:textId="5C6965B5" w:rsidR="002542FD" w:rsidRDefault="003A6161" w:rsidP="002542FD">
                        <w:r>
                          <w:t>19</w:t>
                        </w:r>
                      </w:p>
                    </w:tc>
                  </w:tr>
                  <w:tr w:rsidR="002542FD" w14:paraId="3D47FBED" w14:textId="77777777" w:rsidTr="00A70674">
                    <w:tc>
                      <w:tcPr>
                        <w:tcW w:w="448" w:type="dxa"/>
                      </w:tcPr>
                      <w:p w14:paraId="0C2E481D" w14:textId="7A219333" w:rsidR="002542FD" w:rsidRDefault="003A6161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13B47" w14:textId="571EA54F" w:rsidR="002542FD" w:rsidRDefault="003A6161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9BFC37" w14:textId="31A54A07" w:rsidR="002542FD" w:rsidRDefault="003A6161" w:rsidP="002542F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7B9A0" w14:textId="73AC73BE" w:rsidR="002542FD" w:rsidRDefault="003A6161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8FB7B" w14:textId="19A61F0E" w:rsidR="002542FD" w:rsidRDefault="003A6161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454AF" w14:textId="67EC5D17" w:rsidR="002542FD" w:rsidRDefault="003A6161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17D7D" w14:textId="38642EF3" w:rsidR="002542FD" w:rsidRDefault="003A6161" w:rsidP="002542FD">
                        <w:r>
                          <w:t>26</w:t>
                        </w:r>
                      </w:p>
                    </w:tc>
                  </w:tr>
                  <w:tr w:rsidR="002542FD" w14:paraId="67D7D6F1" w14:textId="77777777" w:rsidTr="00A70674">
                    <w:tc>
                      <w:tcPr>
                        <w:tcW w:w="448" w:type="dxa"/>
                      </w:tcPr>
                      <w:p w14:paraId="0D9892EF" w14:textId="200A41F3" w:rsidR="002542FD" w:rsidRDefault="003A6161" w:rsidP="002542F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499A84" w14:textId="76934176" w:rsidR="002542FD" w:rsidRDefault="003A6161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97C90" w14:textId="039A4A7E" w:rsidR="002542FD" w:rsidRDefault="003A6161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EC8C82" w14:textId="4116EBCF" w:rsidR="002542FD" w:rsidRDefault="003A6161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73C28" w14:textId="501FC41E" w:rsidR="002542FD" w:rsidRDefault="003A6161" w:rsidP="002542F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2B97B5" w14:textId="6DB3A576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167D80A" w14:textId="1FDF95A8" w:rsidR="002542FD" w:rsidRDefault="002542FD" w:rsidP="002542FD"/>
                    </w:tc>
                  </w:tr>
                  <w:tr w:rsidR="00223D4D" w14:paraId="421220C4" w14:textId="77777777" w:rsidTr="00A70674">
                    <w:tc>
                      <w:tcPr>
                        <w:tcW w:w="448" w:type="dxa"/>
                      </w:tcPr>
                      <w:p w14:paraId="5E5DB73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C498BE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88B9C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44B6B6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64D23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E0985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D4102B7" w14:textId="77777777" w:rsidR="00223D4D" w:rsidRDefault="00223D4D" w:rsidP="00223D4D"/>
                    </w:tc>
                  </w:tr>
                </w:tbl>
                <w:p w14:paraId="4C7FDA8A" w14:textId="77777777" w:rsidR="00223D4D" w:rsidRDefault="00223D4D" w:rsidP="00223D4D"/>
              </w:tc>
            </w:tr>
          </w:tbl>
          <w:p w14:paraId="0D285B54" w14:textId="77777777" w:rsidR="00223D4D" w:rsidRDefault="00223D4D" w:rsidP="00223D4D"/>
        </w:tc>
      </w:tr>
    </w:tbl>
    <w:p w14:paraId="3878C10F" w14:textId="77777777" w:rsidR="00A70674" w:rsidRDefault="00E118A4">
      <w:pPr>
        <w:pStyle w:val="Heading1"/>
      </w:pPr>
      <w:r>
        <w:t>Important dates</w:t>
      </w:r>
    </w:p>
    <w:p w14:paraId="0B933252" w14:textId="77777777" w:rsidR="00A70674" w:rsidRDefault="00E118A4">
      <w:r>
        <w:t>To shade (or clear) cells in the month tables, select the cells to shade and then, on the Table Tools Design tab, choose Cell Shading.</w:t>
      </w:r>
    </w:p>
    <w:p w14:paraId="28FE2D69" w14:textId="77777777" w:rsidR="00A70674" w:rsidRDefault="00E118A4">
      <w:r>
        <w:t>To view this calendar with all formatting and layout, on the View tab, choose Reading View.</w:t>
      </w:r>
    </w:p>
    <w:p w14:paraId="3A20E2C5" w14:textId="19FEF208" w:rsidR="00A70674" w:rsidRDefault="00E4267D">
      <w:pPr>
        <w:pStyle w:val="Heading1"/>
      </w:pPr>
      <w:r>
        <w:t xml:space="preserve">No-pay weeks </w:t>
      </w:r>
    </w:p>
    <w:tbl>
      <w:tblPr>
        <w:tblStyle w:val="Sem1"/>
        <w:tblW w:w="0" w:type="auto"/>
        <w:shd w:val="clear" w:color="auto" w:fill="673573" w:themeFill="accent6" w:themeFillShade="BF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4D4ED08E" w14:textId="77777777" w:rsidTr="00E4267D">
        <w:trPr>
          <w:trHeight w:val="432"/>
        </w:trPr>
        <w:tc>
          <w:tcPr>
            <w:tcW w:w="10790" w:type="dxa"/>
            <w:shd w:val="clear" w:color="auto" w:fill="BC89C9" w:themeFill="accent6" w:themeFillTint="99"/>
          </w:tcPr>
          <w:p w14:paraId="1AA8804D" w14:textId="258347D0" w:rsidR="00A70674" w:rsidRDefault="00A70674">
            <w:pPr>
              <w:spacing w:before="0"/>
            </w:pPr>
          </w:p>
        </w:tc>
      </w:tr>
    </w:tbl>
    <w:p w14:paraId="63A3B578" w14:textId="0FD5A2FC" w:rsidR="00A70674" w:rsidRDefault="00E4267D">
      <w:pPr>
        <w:pStyle w:val="Heading1"/>
      </w:pPr>
      <w:r>
        <w:t>Holidays and other closures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2F85AA8E" w14:textId="77777777" w:rsidTr="0058421F">
        <w:trPr>
          <w:trHeight w:val="432"/>
        </w:trPr>
        <w:tc>
          <w:tcPr>
            <w:tcW w:w="10790" w:type="dxa"/>
          </w:tcPr>
          <w:p w14:paraId="1A75AD4A" w14:textId="43C2DC1E" w:rsidR="00A70674" w:rsidRDefault="00A70674">
            <w:pPr>
              <w:spacing w:before="0"/>
            </w:pPr>
          </w:p>
        </w:tc>
      </w:tr>
    </w:tbl>
    <w:p w14:paraId="35ECC5AE" w14:textId="3621A4FA" w:rsidR="00A70674" w:rsidRDefault="00A70674">
      <w:pPr>
        <w:pStyle w:val="Heading1"/>
      </w:pP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5CDB5FDC" w14:textId="77777777" w:rsidTr="0058421F">
        <w:trPr>
          <w:trHeight w:val="432"/>
        </w:trPr>
        <w:tc>
          <w:tcPr>
            <w:tcW w:w="10790" w:type="dxa"/>
          </w:tcPr>
          <w:p w14:paraId="5768719C" w14:textId="3866B308" w:rsidR="00A70674" w:rsidRDefault="00A70674">
            <w:pPr>
              <w:spacing w:before="0"/>
            </w:pPr>
          </w:p>
        </w:tc>
      </w:tr>
    </w:tbl>
    <w:p w14:paraId="66F9743B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08BF" w14:textId="77777777" w:rsidR="002A0765" w:rsidRDefault="002A0765" w:rsidP="00337E14">
      <w:pPr>
        <w:spacing w:after="0"/>
      </w:pPr>
      <w:r>
        <w:separator/>
      </w:r>
    </w:p>
  </w:endnote>
  <w:endnote w:type="continuationSeparator" w:id="0">
    <w:p w14:paraId="27447D79" w14:textId="77777777" w:rsidR="002A0765" w:rsidRDefault="002A0765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52A7" w14:textId="77777777" w:rsidR="002A0765" w:rsidRDefault="002A0765" w:rsidP="00337E14">
      <w:pPr>
        <w:spacing w:after="0"/>
      </w:pPr>
      <w:r>
        <w:separator/>
      </w:r>
    </w:p>
  </w:footnote>
  <w:footnote w:type="continuationSeparator" w:id="0">
    <w:p w14:paraId="36F93662" w14:textId="77777777" w:rsidR="002A0765" w:rsidRDefault="002A0765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7D"/>
    <w:rsid w:val="000D6EFE"/>
    <w:rsid w:val="00177845"/>
    <w:rsid w:val="00223D4D"/>
    <w:rsid w:val="002542FD"/>
    <w:rsid w:val="002A0765"/>
    <w:rsid w:val="00335A61"/>
    <w:rsid w:val="00337E14"/>
    <w:rsid w:val="003522B7"/>
    <w:rsid w:val="00366921"/>
    <w:rsid w:val="003A6161"/>
    <w:rsid w:val="003C14C4"/>
    <w:rsid w:val="0044315E"/>
    <w:rsid w:val="00463A78"/>
    <w:rsid w:val="004A6C50"/>
    <w:rsid w:val="004B430E"/>
    <w:rsid w:val="004F683C"/>
    <w:rsid w:val="005416FC"/>
    <w:rsid w:val="00583DDA"/>
    <w:rsid w:val="0058421F"/>
    <w:rsid w:val="00622951"/>
    <w:rsid w:val="006F1D3C"/>
    <w:rsid w:val="007476DE"/>
    <w:rsid w:val="007F75C5"/>
    <w:rsid w:val="009035EA"/>
    <w:rsid w:val="00996198"/>
    <w:rsid w:val="009F65F2"/>
    <w:rsid w:val="00A70674"/>
    <w:rsid w:val="00A875D8"/>
    <w:rsid w:val="00B03FCB"/>
    <w:rsid w:val="00B87BA8"/>
    <w:rsid w:val="00BD4C1E"/>
    <w:rsid w:val="00D35DA8"/>
    <w:rsid w:val="00DA7E12"/>
    <w:rsid w:val="00E118A4"/>
    <w:rsid w:val="00E4267D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12F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gan\AppData\Roaming\Microsoft\Templates\Academic%20year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51530F9A814ADA9ED78DB4CB79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0A5F-40F4-400D-946B-A1439E8B74EA}"/>
      </w:docPartPr>
      <w:docPartBody>
        <w:p w:rsidR="00000000" w:rsidRDefault="00000000">
          <w:pPr>
            <w:pStyle w:val="EA51530F9A814ADA9ED78DB4CB79D7FA"/>
          </w:pPr>
          <w:r w:rsidRPr="00A875D8">
            <w:t>[College or 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FD"/>
    <w:rsid w:val="008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51530F9A814ADA9ED78DB4CB79D7FA">
    <w:name w:val="EA51530F9A814ADA9ED78DB4CB79D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234</Words>
  <Characters>1699</Characters>
  <Application>Microsoft Office Word</Application>
  <DocSecurity>0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2022-07-28T12:44:00Z</dcterms:created>
  <dcterms:modified xsi:type="dcterms:W3CDTF">2022-07-28T15:49:00Z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